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E8D6" w14:textId="77777777" w:rsidR="00E904FD" w:rsidRPr="00F04CD4" w:rsidRDefault="00364F9B" w:rsidP="00364F9B">
      <w:pPr>
        <w:jc w:val="right"/>
        <w:rPr>
          <w:sz w:val="22"/>
          <w:szCs w:val="22"/>
        </w:rPr>
      </w:pPr>
      <w:r w:rsidRPr="00F04CD4">
        <w:rPr>
          <w:sz w:val="22"/>
          <w:szCs w:val="22"/>
        </w:rPr>
        <w:t xml:space="preserve">Al </w:t>
      </w:r>
      <w:r w:rsidR="00E904FD" w:rsidRPr="00F04CD4">
        <w:rPr>
          <w:sz w:val="22"/>
          <w:szCs w:val="22"/>
        </w:rPr>
        <w:t xml:space="preserve">Sig. Sindaco del </w:t>
      </w:r>
    </w:p>
    <w:p w14:paraId="135E4677" w14:textId="77777777" w:rsidR="00E904FD" w:rsidRPr="00F04CD4" w:rsidRDefault="00E904FD" w:rsidP="00364F9B">
      <w:pPr>
        <w:jc w:val="right"/>
        <w:rPr>
          <w:sz w:val="22"/>
          <w:szCs w:val="22"/>
        </w:rPr>
      </w:pPr>
      <w:r w:rsidRPr="00F04CD4">
        <w:rPr>
          <w:sz w:val="22"/>
          <w:szCs w:val="22"/>
        </w:rPr>
        <w:t xml:space="preserve">Comune di </w:t>
      </w:r>
      <w:r w:rsidR="00DC4B68">
        <w:rPr>
          <w:sz w:val="22"/>
          <w:szCs w:val="22"/>
        </w:rPr>
        <w:t>Rometta</w:t>
      </w:r>
    </w:p>
    <w:p w14:paraId="22C20C36" w14:textId="77777777" w:rsidR="00364F9B" w:rsidRPr="00F04CD4" w:rsidRDefault="00E904FD" w:rsidP="00364F9B">
      <w:pPr>
        <w:jc w:val="right"/>
        <w:rPr>
          <w:sz w:val="22"/>
          <w:szCs w:val="22"/>
        </w:rPr>
      </w:pPr>
      <w:r w:rsidRPr="00F04CD4">
        <w:rPr>
          <w:sz w:val="22"/>
          <w:szCs w:val="22"/>
        </w:rPr>
        <w:t xml:space="preserve">c/o il </w:t>
      </w:r>
      <w:r w:rsidR="00364F9B" w:rsidRPr="00F04CD4">
        <w:rPr>
          <w:sz w:val="22"/>
          <w:szCs w:val="22"/>
        </w:rPr>
        <w:t xml:space="preserve">Servizio </w:t>
      </w:r>
      <w:r w:rsidR="00DC4B68">
        <w:rPr>
          <w:sz w:val="22"/>
          <w:szCs w:val="22"/>
        </w:rPr>
        <w:t>Sociale</w:t>
      </w:r>
      <w:r w:rsidR="00364F9B" w:rsidRPr="00F04CD4">
        <w:rPr>
          <w:sz w:val="22"/>
          <w:szCs w:val="22"/>
        </w:rPr>
        <w:t xml:space="preserve"> </w:t>
      </w:r>
    </w:p>
    <w:p w14:paraId="095B4A50" w14:textId="77777777" w:rsidR="00364F9B" w:rsidRPr="00F04CD4" w:rsidRDefault="00DC4B68" w:rsidP="00364F9B">
      <w:pPr>
        <w:jc w:val="right"/>
        <w:rPr>
          <w:sz w:val="22"/>
          <w:szCs w:val="22"/>
        </w:rPr>
      </w:pPr>
      <w:r>
        <w:rPr>
          <w:sz w:val="22"/>
          <w:szCs w:val="22"/>
        </w:rPr>
        <w:t>Piazza Margherita</w:t>
      </w:r>
      <w:r w:rsidR="00136DEA">
        <w:rPr>
          <w:sz w:val="22"/>
          <w:szCs w:val="22"/>
        </w:rPr>
        <w:t xml:space="preserve"> </w:t>
      </w:r>
      <w:r w:rsidR="00364F9B" w:rsidRPr="00F04CD4">
        <w:rPr>
          <w:sz w:val="22"/>
          <w:szCs w:val="22"/>
        </w:rPr>
        <w:t xml:space="preserve"> </w:t>
      </w:r>
    </w:p>
    <w:p w14:paraId="0E3E989C" w14:textId="77777777" w:rsidR="00364F9B" w:rsidRPr="00F04CD4" w:rsidRDefault="00DC4B68" w:rsidP="00364F9B">
      <w:pPr>
        <w:jc w:val="right"/>
        <w:rPr>
          <w:sz w:val="22"/>
          <w:szCs w:val="22"/>
        </w:rPr>
      </w:pPr>
      <w:r>
        <w:rPr>
          <w:sz w:val="22"/>
          <w:szCs w:val="22"/>
        </w:rPr>
        <w:t>ROMETTA</w:t>
      </w:r>
    </w:p>
    <w:p w14:paraId="12715F55" w14:textId="77777777" w:rsidR="00364F9B" w:rsidRPr="00F04CD4" w:rsidRDefault="00364F9B" w:rsidP="00877EED">
      <w:pPr>
        <w:spacing w:line="360" w:lineRule="auto"/>
        <w:jc w:val="center"/>
        <w:rPr>
          <w:sz w:val="22"/>
          <w:szCs w:val="22"/>
        </w:rPr>
      </w:pPr>
    </w:p>
    <w:p w14:paraId="2262FE5F" w14:textId="77777777" w:rsidR="003B6116" w:rsidRDefault="00364F9B" w:rsidP="00364F9B">
      <w:pPr>
        <w:spacing w:line="360" w:lineRule="auto"/>
        <w:rPr>
          <w:sz w:val="22"/>
          <w:szCs w:val="22"/>
        </w:rPr>
      </w:pPr>
      <w:r w:rsidRPr="00F04CD4">
        <w:rPr>
          <w:sz w:val="22"/>
          <w:szCs w:val="22"/>
        </w:rPr>
        <w:t>Oggetto:</w:t>
      </w:r>
      <w:r w:rsidR="00F04CD4" w:rsidRPr="00F04CD4">
        <w:rPr>
          <w:sz w:val="22"/>
          <w:szCs w:val="22"/>
        </w:rPr>
        <w:t xml:space="preserve"> R</w:t>
      </w:r>
      <w:r w:rsidR="00877EED" w:rsidRPr="00F04CD4">
        <w:rPr>
          <w:sz w:val="22"/>
          <w:szCs w:val="22"/>
        </w:rPr>
        <w:t>ichiesta</w:t>
      </w:r>
      <w:r w:rsidR="0033778B" w:rsidRPr="00F04CD4">
        <w:rPr>
          <w:sz w:val="22"/>
          <w:szCs w:val="22"/>
        </w:rPr>
        <w:t xml:space="preserve"> ASSISTENZA DOMICILIARE </w:t>
      </w:r>
      <w:r w:rsidR="003B6116" w:rsidRPr="00F04CD4">
        <w:rPr>
          <w:sz w:val="22"/>
          <w:szCs w:val="22"/>
        </w:rPr>
        <w:t>ANZIANI</w:t>
      </w:r>
    </w:p>
    <w:p w14:paraId="4AC548B8" w14:textId="77777777" w:rsidR="00B319AC" w:rsidRPr="00F04CD4" w:rsidRDefault="00B319AC" w:rsidP="00364F9B">
      <w:pPr>
        <w:spacing w:line="360" w:lineRule="auto"/>
        <w:rPr>
          <w:sz w:val="22"/>
          <w:szCs w:val="22"/>
        </w:rPr>
      </w:pPr>
    </w:p>
    <w:p w14:paraId="0D839C41" w14:textId="77777777" w:rsidR="00B319AC" w:rsidRPr="00B319AC" w:rsidRDefault="00B319AC" w:rsidP="00B319AC">
      <w:pPr>
        <w:suppressAutoHyphens/>
        <w:spacing w:line="360" w:lineRule="auto"/>
        <w:rPr>
          <w:sz w:val="20"/>
          <w:szCs w:val="20"/>
          <w:lang w:eastAsia="zh-CN"/>
        </w:rPr>
      </w:pPr>
      <w:r w:rsidRPr="00B319AC">
        <w:rPr>
          <w:sz w:val="22"/>
          <w:szCs w:val="20"/>
          <w:lang w:eastAsia="zh-CN"/>
        </w:rPr>
        <w:t>Il sottoscritto ……………………………………………………………………………………………………….</w:t>
      </w:r>
    </w:p>
    <w:p w14:paraId="0D0E2230" w14:textId="77777777" w:rsidR="00B319AC" w:rsidRPr="00B319AC" w:rsidRDefault="00B319AC" w:rsidP="00B319AC">
      <w:pPr>
        <w:suppressAutoHyphens/>
        <w:spacing w:line="360" w:lineRule="auto"/>
        <w:rPr>
          <w:sz w:val="22"/>
          <w:szCs w:val="20"/>
          <w:lang w:eastAsia="zh-CN"/>
        </w:rPr>
      </w:pPr>
    </w:p>
    <w:p w14:paraId="7242443B" w14:textId="77777777" w:rsidR="00B319AC" w:rsidRPr="00B319AC" w:rsidRDefault="00B319AC" w:rsidP="00B319AC">
      <w:pPr>
        <w:suppressAutoHyphens/>
        <w:spacing w:line="360" w:lineRule="auto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n</w:t>
      </w:r>
      <w:r w:rsidRPr="00B319AC">
        <w:rPr>
          <w:sz w:val="22"/>
          <w:szCs w:val="20"/>
          <w:lang w:eastAsia="zh-CN"/>
        </w:rPr>
        <w:t>ato a …………………………………………</w:t>
      </w:r>
      <w:proofErr w:type="gramStart"/>
      <w:r w:rsidRPr="00B319AC">
        <w:rPr>
          <w:sz w:val="22"/>
          <w:szCs w:val="20"/>
          <w:lang w:eastAsia="zh-CN"/>
        </w:rPr>
        <w:t>…….</w:t>
      </w:r>
      <w:proofErr w:type="gramEnd"/>
      <w:r w:rsidRPr="00B319AC">
        <w:rPr>
          <w:sz w:val="22"/>
          <w:szCs w:val="20"/>
          <w:lang w:eastAsia="zh-CN"/>
        </w:rPr>
        <w:t>.…………. il ………………………</w:t>
      </w:r>
      <w:proofErr w:type="gramStart"/>
      <w:r w:rsidRPr="00B319AC">
        <w:rPr>
          <w:sz w:val="22"/>
          <w:szCs w:val="20"/>
          <w:lang w:eastAsia="zh-CN"/>
        </w:rPr>
        <w:t>…….</w:t>
      </w:r>
      <w:proofErr w:type="gramEnd"/>
      <w:r w:rsidRPr="00B319AC">
        <w:rPr>
          <w:sz w:val="22"/>
          <w:szCs w:val="20"/>
          <w:lang w:eastAsia="zh-CN"/>
        </w:rPr>
        <w:t>.………………..</w:t>
      </w:r>
    </w:p>
    <w:p w14:paraId="73407F7F" w14:textId="77777777" w:rsidR="00B319AC" w:rsidRPr="00B319AC" w:rsidRDefault="00B319AC" w:rsidP="00B319AC">
      <w:pPr>
        <w:suppressAutoHyphens/>
        <w:spacing w:line="360" w:lineRule="auto"/>
        <w:rPr>
          <w:sz w:val="22"/>
          <w:szCs w:val="20"/>
          <w:lang w:eastAsia="zh-CN"/>
        </w:rPr>
      </w:pPr>
    </w:p>
    <w:p w14:paraId="0C6812EA" w14:textId="77777777" w:rsidR="00B319AC" w:rsidRPr="00B319AC" w:rsidRDefault="00B319AC" w:rsidP="00B319AC">
      <w:pPr>
        <w:suppressAutoHyphens/>
        <w:spacing w:line="360" w:lineRule="auto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r</w:t>
      </w:r>
      <w:r w:rsidRPr="00B319AC">
        <w:rPr>
          <w:sz w:val="22"/>
          <w:szCs w:val="20"/>
          <w:lang w:eastAsia="zh-CN"/>
        </w:rPr>
        <w:t>esidente in …………………………… via ………………</w:t>
      </w:r>
      <w:proofErr w:type="gramStart"/>
      <w:r w:rsidRPr="00B319AC">
        <w:rPr>
          <w:sz w:val="22"/>
          <w:szCs w:val="20"/>
          <w:lang w:eastAsia="zh-CN"/>
        </w:rPr>
        <w:t>…….</w:t>
      </w:r>
      <w:proofErr w:type="gramEnd"/>
      <w:r w:rsidRPr="00B319AC">
        <w:rPr>
          <w:sz w:val="22"/>
          <w:szCs w:val="20"/>
          <w:lang w:eastAsia="zh-CN"/>
        </w:rPr>
        <w:t>.……………….. Tel…………</w:t>
      </w:r>
      <w:proofErr w:type="gramStart"/>
      <w:r w:rsidRPr="00B319AC">
        <w:rPr>
          <w:sz w:val="22"/>
          <w:szCs w:val="20"/>
          <w:lang w:eastAsia="zh-CN"/>
        </w:rPr>
        <w:t>…….</w:t>
      </w:r>
      <w:proofErr w:type="gramEnd"/>
      <w:r w:rsidRPr="00B319AC">
        <w:rPr>
          <w:sz w:val="22"/>
          <w:szCs w:val="20"/>
          <w:lang w:eastAsia="zh-CN"/>
        </w:rPr>
        <w:t>…………</w:t>
      </w:r>
    </w:p>
    <w:p w14:paraId="0FAA6484" w14:textId="77777777" w:rsidR="00B319AC" w:rsidRPr="00B319AC" w:rsidRDefault="00A65B42" w:rsidP="00B319AC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89535" distR="0" simplePos="0" relativeHeight="251676672" behindDoc="0" locked="0" layoutInCell="1" allowOverlap="1" wp14:anchorId="72D61EC7" wp14:editId="1B67C011">
                <wp:simplePos x="0" y="0"/>
                <wp:positionH relativeFrom="page">
                  <wp:posOffset>1799590</wp:posOffset>
                </wp:positionH>
                <wp:positionV relativeFrom="paragraph">
                  <wp:posOffset>226060</wp:posOffset>
                </wp:positionV>
                <wp:extent cx="5033010" cy="2266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294"/>
                            </w:tblGrid>
                            <w:tr w:rsidR="00B319AC" w14:paraId="20D5168A" w14:textId="77777777" w:rsidTr="00B319AC">
                              <w:trPr>
                                <w:trHeight w:val="33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948C956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60D902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367209CE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EEE2DA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1A8195D2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5D5DD8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30E62F64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9B4D5FD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9820966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CAF7AA1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43002D9B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E27935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2350E7A8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1D3E62E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69325DDB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C47912B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0990D10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A9714FA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510C7F87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854D89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FFC6565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CAD1B9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4FDC6DC3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66BBD96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E5504F8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EACAA5D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61106675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D378AF1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66DA23BA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9999127" w14:textId="77777777" w:rsidR="00B319AC" w:rsidRDefault="00B319AC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  <w:hideMark/>
                                </w:tcPr>
                                <w:p w14:paraId="7362654C" w14:textId="77777777" w:rsidR="00B319AC" w:rsidRDefault="00B319AC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9CE5E69" w14:textId="77777777" w:rsidR="00B319AC" w:rsidRDefault="00B319AC" w:rsidP="00B319AC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61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pt;margin-top:17.8pt;width:396.3pt;height:17.85pt;z-index:25167667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fUeg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294"/>
                      </w:tblGrid>
                      <w:tr w:rsidR="00B319AC" w14:paraId="20D5168A" w14:textId="77777777" w:rsidTr="00B319AC">
                        <w:trPr>
                          <w:trHeight w:val="330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948C956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60D902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367209CE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EEE2DA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1A8195D2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5D5DD8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30E62F64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9B4D5FD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9820966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CAF7AA1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43002D9B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E27935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2350E7A8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1D3E62E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69325DDB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C47912B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0990D10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A9714FA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510C7F87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854D89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FFC6565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CAD1B9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4FDC6DC3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66BBD96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E5504F8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EACAA5D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61106675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D378AF1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66DA23BA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9999127" w14:textId="77777777" w:rsidR="00B319AC" w:rsidRDefault="00B319AC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  <w:hideMark/>
                          </w:tcPr>
                          <w:p w14:paraId="7362654C" w14:textId="77777777" w:rsidR="00B319AC" w:rsidRDefault="00B319AC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9CE5E69" w14:textId="77777777" w:rsidR="00B319AC" w:rsidRDefault="00B319AC" w:rsidP="00B319AC">
                      <w:pPr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DED6B3" w14:textId="77777777" w:rsidR="00B319AC" w:rsidRPr="00B319AC" w:rsidRDefault="00B319AC" w:rsidP="00B319AC">
      <w:pPr>
        <w:suppressAutoHyphens/>
        <w:rPr>
          <w:sz w:val="20"/>
          <w:szCs w:val="20"/>
          <w:lang w:eastAsia="zh-CN"/>
        </w:rPr>
      </w:pPr>
      <w:r w:rsidRPr="00B319AC">
        <w:rPr>
          <w:sz w:val="22"/>
          <w:szCs w:val="22"/>
          <w:lang w:eastAsia="zh-CN"/>
        </w:rPr>
        <w:t xml:space="preserve">Codice Fiscale  </w:t>
      </w:r>
    </w:p>
    <w:p w14:paraId="7DDF5416" w14:textId="77777777" w:rsidR="00B319AC" w:rsidRPr="00B319AC" w:rsidRDefault="00B319AC" w:rsidP="00B319AC">
      <w:pPr>
        <w:suppressAutoHyphens/>
        <w:rPr>
          <w:sz w:val="20"/>
          <w:szCs w:val="20"/>
          <w:lang w:eastAsia="zh-CN"/>
        </w:rPr>
      </w:pPr>
    </w:p>
    <w:p w14:paraId="7BA9BFA2" w14:textId="77777777" w:rsidR="00B319AC" w:rsidRPr="00B319AC" w:rsidRDefault="00B319AC" w:rsidP="00B319AC">
      <w:pPr>
        <w:suppressAutoHyphens/>
        <w:rPr>
          <w:sz w:val="20"/>
          <w:szCs w:val="20"/>
          <w:lang w:eastAsia="zh-CN"/>
        </w:rPr>
      </w:pPr>
    </w:p>
    <w:p w14:paraId="3A299C91" w14:textId="77777777" w:rsidR="00B319AC" w:rsidRPr="00B319AC" w:rsidRDefault="00F02796" w:rsidP="00B319AC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b/>
          <w:szCs w:val="20"/>
          <w:lang w:eastAsia="zh-CN"/>
        </w:rPr>
      </w:pPr>
      <w:r>
        <w:rPr>
          <w:b/>
          <w:szCs w:val="20"/>
          <w:lang w:eastAsia="zh-CN"/>
        </w:rPr>
        <w:t>CHIEDE</w:t>
      </w:r>
    </w:p>
    <w:p w14:paraId="6968441C" w14:textId="77777777" w:rsidR="00B319AC" w:rsidRPr="00B319AC" w:rsidRDefault="00B319AC" w:rsidP="00B319AC">
      <w:pPr>
        <w:suppressAutoHyphens/>
        <w:rPr>
          <w:sz w:val="20"/>
          <w:szCs w:val="20"/>
          <w:lang w:eastAsia="zh-CN"/>
        </w:rPr>
      </w:pPr>
    </w:p>
    <w:p w14:paraId="6009D36A" w14:textId="77777777" w:rsidR="00B319AC" w:rsidRPr="00B319AC" w:rsidRDefault="00B319AC" w:rsidP="00B319AC">
      <w:pPr>
        <w:suppressAutoHyphens/>
        <w:spacing w:line="360" w:lineRule="auto"/>
        <w:rPr>
          <w:sz w:val="20"/>
          <w:szCs w:val="20"/>
          <w:lang w:eastAsia="zh-CN"/>
        </w:rPr>
      </w:pPr>
      <w:r w:rsidRPr="00B319AC">
        <w:rPr>
          <w:rFonts w:ascii="Wingdings 2" w:eastAsia="Wingdings 2" w:hAnsi="Wingdings 2" w:cs="Wingdings 2"/>
          <w:sz w:val="32"/>
          <w:szCs w:val="32"/>
          <w:lang w:eastAsia="zh-CN"/>
        </w:rPr>
        <w:t></w:t>
      </w:r>
      <w:r w:rsidRPr="00B319AC">
        <w:rPr>
          <w:sz w:val="32"/>
          <w:szCs w:val="32"/>
          <w:lang w:eastAsia="zh-CN"/>
        </w:rPr>
        <w:t xml:space="preserve"> </w:t>
      </w:r>
      <w:proofErr w:type="gramStart"/>
      <w:r w:rsidRPr="00B319AC">
        <w:rPr>
          <w:sz w:val="22"/>
          <w:szCs w:val="22"/>
          <w:lang w:eastAsia="zh-CN"/>
        </w:rPr>
        <w:t>se</w:t>
      </w:r>
      <w:proofErr w:type="gramEnd"/>
      <w:r w:rsidRPr="00B319AC">
        <w:rPr>
          <w:sz w:val="22"/>
          <w:szCs w:val="22"/>
          <w:lang w:eastAsia="zh-CN"/>
        </w:rPr>
        <w:t xml:space="preserve"> medesimo            oppure </w:t>
      </w:r>
      <w:r w:rsidRPr="00B319AC">
        <w:rPr>
          <w:lang w:eastAsia="zh-CN"/>
        </w:rPr>
        <w:t xml:space="preserve">per </w:t>
      </w:r>
    </w:p>
    <w:p w14:paraId="74008343" w14:textId="77777777" w:rsidR="00B319AC" w:rsidRPr="00B319AC" w:rsidRDefault="00B319AC" w:rsidP="00B319AC">
      <w:pPr>
        <w:suppressAutoHyphens/>
        <w:spacing w:line="360" w:lineRule="auto"/>
        <w:rPr>
          <w:sz w:val="20"/>
          <w:szCs w:val="20"/>
          <w:lang w:eastAsia="zh-CN"/>
        </w:rPr>
      </w:pPr>
      <w:r w:rsidRPr="00B319AC">
        <w:rPr>
          <w:sz w:val="22"/>
          <w:szCs w:val="20"/>
          <w:lang w:eastAsia="zh-CN"/>
        </w:rPr>
        <w:t>……………………………………………………………………………………………………………………..</w:t>
      </w:r>
    </w:p>
    <w:p w14:paraId="52B8A7E9" w14:textId="77777777" w:rsidR="00B319AC" w:rsidRPr="00B319AC" w:rsidRDefault="00B319AC" w:rsidP="00B319AC">
      <w:pPr>
        <w:suppressAutoHyphens/>
        <w:spacing w:line="360" w:lineRule="auto"/>
        <w:rPr>
          <w:sz w:val="22"/>
          <w:szCs w:val="20"/>
          <w:lang w:eastAsia="zh-CN"/>
        </w:rPr>
      </w:pPr>
    </w:p>
    <w:p w14:paraId="110E782E" w14:textId="77777777" w:rsidR="00B319AC" w:rsidRPr="00B319AC" w:rsidRDefault="00F02796" w:rsidP="00B319AC">
      <w:pPr>
        <w:suppressAutoHyphens/>
        <w:spacing w:line="360" w:lineRule="auto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n</w:t>
      </w:r>
      <w:r w:rsidR="00B319AC" w:rsidRPr="00B319AC">
        <w:rPr>
          <w:sz w:val="22"/>
          <w:szCs w:val="20"/>
          <w:lang w:eastAsia="zh-CN"/>
        </w:rPr>
        <w:t>ato a …………………………………………</w:t>
      </w:r>
      <w:proofErr w:type="gramStart"/>
      <w:r w:rsidR="00B319AC" w:rsidRPr="00B319AC">
        <w:rPr>
          <w:sz w:val="22"/>
          <w:szCs w:val="20"/>
          <w:lang w:eastAsia="zh-CN"/>
        </w:rPr>
        <w:t>…….</w:t>
      </w:r>
      <w:proofErr w:type="gramEnd"/>
      <w:r w:rsidR="00B319AC" w:rsidRPr="00B319AC">
        <w:rPr>
          <w:sz w:val="22"/>
          <w:szCs w:val="20"/>
          <w:lang w:eastAsia="zh-CN"/>
        </w:rPr>
        <w:t>.…………. il ………………………</w:t>
      </w:r>
      <w:proofErr w:type="gramStart"/>
      <w:r w:rsidR="00B319AC" w:rsidRPr="00B319AC">
        <w:rPr>
          <w:sz w:val="22"/>
          <w:szCs w:val="20"/>
          <w:lang w:eastAsia="zh-CN"/>
        </w:rPr>
        <w:t>…….</w:t>
      </w:r>
      <w:proofErr w:type="gramEnd"/>
      <w:r w:rsidR="00B319AC" w:rsidRPr="00B319AC">
        <w:rPr>
          <w:sz w:val="22"/>
          <w:szCs w:val="20"/>
          <w:lang w:eastAsia="zh-CN"/>
        </w:rPr>
        <w:t>.………………..</w:t>
      </w:r>
    </w:p>
    <w:p w14:paraId="73252AB7" w14:textId="77777777" w:rsidR="00B319AC" w:rsidRPr="00B319AC" w:rsidRDefault="00B319AC" w:rsidP="00B319AC">
      <w:pPr>
        <w:suppressAutoHyphens/>
        <w:spacing w:line="360" w:lineRule="auto"/>
        <w:rPr>
          <w:sz w:val="22"/>
          <w:szCs w:val="20"/>
          <w:lang w:eastAsia="zh-CN"/>
        </w:rPr>
      </w:pPr>
    </w:p>
    <w:p w14:paraId="73E49C8C" w14:textId="77777777" w:rsidR="00F02796" w:rsidRPr="00B319AC" w:rsidRDefault="00F02796" w:rsidP="00F02796">
      <w:pPr>
        <w:suppressAutoHyphens/>
        <w:spacing w:line="360" w:lineRule="auto"/>
        <w:rPr>
          <w:sz w:val="20"/>
          <w:szCs w:val="20"/>
          <w:lang w:eastAsia="zh-CN"/>
        </w:rPr>
      </w:pPr>
      <w:r>
        <w:rPr>
          <w:sz w:val="22"/>
          <w:szCs w:val="20"/>
          <w:lang w:eastAsia="zh-CN"/>
        </w:rPr>
        <w:t>r</w:t>
      </w:r>
      <w:r w:rsidRPr="00B319AC">
        <w:rPr>
          <w:sz w:val="22"/>
          <w:szCs w:val="20"/>
          <w:lang w:eastAsia="zh-CN"/>
        </w:rPr>
        <w:t>esidente in …………………………… via ………………</w:t>
      </w:r>
      <w:proofErr w:type="gramStart"/>
      <w:r w:rsidRPr="00B319AC">
        <w:rPr>
          <w:sz w:val="22"/>
          <w:szCs w:val="20"/>
          <w:lang w:eastAsia="zh-CN"/>
        </w:rPr>
        <w:t>…….</w:t>
      </w:r>
      <w:proofErr w:type="gramEnd"/>
      <w:r w:rsidRPr="00B319AC">
        <w:rPr>
          <w:sz w:val="22"/>
          <w:szCs w:val="20"/>
          <w:lang w:eastAsia="zh-CN"/>
        </w:rPr>
        <w:t>.……………….. Tel…………</w:t>
      </w:r>
      <w:proofErr w:type="gramStart"/>
      <w:r w:rsidRPr="00B319AC">
        <w:rPr>
          <w:sz w:val="22"/>
          <w:szCs w:val="20"/>
          <w:lang w:eastAsia="zh-CN"/>
        </w:rPr>
        <w:t>…….</w:t>
      </w:r>
      <w:proofErr w:type="gramEnd"/>
      <w:r w:rsidRPr="00B319AC">
        <w:rPr>
          <w:sz w:val="22"/>
          <w:szCs w:val="20"/>
          <w:lang w:eastAsia="zh-CN"/>
        </w:rPr>
        <w:t>…………</w:t>
      </w:r>
    </w:p>
    <w:p w14:paraId="2456A09F" w14:textId="77777777" w:rsidR="00F02796" w:rsidRPr="00B319AC" w:rsidRDefault="00A65B42" w:rsidP="00F02796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89535" distR="0" simplePos="0" relativeHeight="251679744" behindDoc="0" locked="0" layoutInCell="1" allowOverlap="1" wp14:anchorId="764004BE" wp14:editId="1102F28D">
                <wp:simplePos x="0" y="0"/>
                <wp:positionH relativeFrom="page">
                  <wp:posOffset>1799590</wp:posOffset>
                </wp:positionH>
                <wp:positionV relativeFrom="paragraph">
                  <wp:posOffset>226060</wp:posOffset>
                </wp:positionV>
                <wp:extent cx="5033010" cy="226695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337"/>
                              <w:gridCol w:w="163"/>
                              <w:gridCol w:w="294"/>
                            </w:tblGrid>
                            <w:tr w:rsidR="00F02796" w14:paraId="200ACC51" w14:textId="77777777" w:rsidTr="00B319AC">
                              <w:trPr>
                                <w:trHeight w:val="33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02712C1D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AB5F67A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41BD8B07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F8B5AD2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4027E482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5762E3C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31D899ED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D95E2AD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5A25EEEC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C4BB909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00067E4B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427A5A4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500A465E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3A57B7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1A43C766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454535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3D7CE216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AFA4C0B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6F442AF8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531585E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117D3C1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A238980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005ECD0B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FECD4CB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4BAC599F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DF703E0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85C7D6A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F4451EF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4B07EC34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9FD7171" w14:textId="77777777" w:rsidR="00F02796" w:rsidRDefault="00F02796">
                                  <w:pPr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  <w:hideMark/>
                                </w:tcPr>
                                <w:p w14:paraId="5AF5BAC4" w14:textId="77777777" w:rsidR="00F02796" w:rsidRDefault="00F02796">
                                  <w:pPr>
                                    <w:suppressAutoHyphens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94D1478" w14:textId="77777777" w:rsidR="00F02796" w:rsidRDefault="00F02796" w:rsidP="00F02796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04BE" id="_x0000_s1027" type="#_x0000_t202" style="position:absolute;left:0;text-align:left;margin-left:141.7pt;margin-top:17.8pt;width:396.3pt;height:17.85pt;z-index:25167974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YJfAIAAAc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337"/>
                        <w:gridCol w:w="163"/>
                        <w:gridCol w:w="294"/>
                      </w:tblGrid>
                      <w:tr w:rsidR="00F02796" w14:paraId="200ACC51" w14:textId="77777777" w:rsidTr="00B319AC">
                        <w:trPr>
                          <w:trHeight w:val="330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02712C1D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AB5F67A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41BD8B07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F8B5AD2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4027E482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762E3C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31D899ED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D95E2AD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5A25EEEC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C4BB909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00067E4B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427A5A4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500A465E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3A57B7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1A43C766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454535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3D7CE216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AFA4C0B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6F442AF8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531585E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117D3C1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A238980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005ECD0B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FECD4CB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4BAC599F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DF703E0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85C7D6A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F4451EF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4B07EC34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3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9FD7171" w14:textId="77777777" w:rsidR="00F02796" w:rsidRDefault="00F02796">
                            <w:pPr>
                              <w:suppressAutoHyphens/>
                              <w:snapToGrid w:val="0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  <w:hideMark/>
                          </w:tcPr>
                          <w:p w14:paraId="5AF5BAC4" w14:textId="77777777" w:rsidR="00F02796" w:rsidRDefault="00F02796">
                            <w:pPr>
                              <w:suppressAutoHyphens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94D1478" w14:textId="77777777" w:rsidR="00F02796" w:rsidRDefault="00F02796" w:rsidP="00F02796">
                      <w:pPr>
                        <w:rPr>
                          <w:sz w:val="20"/>
                          <w:szCs w:val="20"/>
                          <w:lang w:eastAsia="zh-CN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5CADAF" w14:textId="77777777" w:rsidR="00B319AC" w:rsidRPr="00B319AC" w:rsidRDefault="00F02796" w:rsidP="00F02796">
      <w:pPr>
        <w:suppressAutoHyphens/>
        <w:rPr>
          <w:sz w:val="20"/>
          <w:szCs w:val="20"/>
          <w:lang w:eastAsia="zh-CN"/>
        </w:rPr>
      </w:pPr>
      <w:r w:rsidRPr="00B319AC">
        <w:rPr>
          <w:sz w:val="22"/>
          <w:szCs w:val="22"/>
          <w:lang w:eastAsia="zh-CN"/>
        </w:rPr>
        <w:t xml:space="preserve">Codice Fiscale  </w:t>
      </w:r>
    </w:p>
    <w:p w14:paraId="407FD5B6" w14:textId="77777777" w:rsidR="0048234A" w:rsidRPr="00F04CD4" w:rsidRDefault="0048234A" w:rsidP="00222CE3">
      <w:pPr>
        <w:spacing w:line="360" w:lineRule="auto"/>
        <w:jc w:val="both"/>
        <w:rPr>
          <w:sz w:val="22"/>
          <w:szCs w:val="22"/>
        </w:rPr>
      </w:pPr>
    </w:p>
    <w:p w14:paraId="0336775F" w14:textId="77777777" w:rsidR="00DC4B68" w:rsidRDefault="004205CC" w:rsidP="00DC4B68">
      <w:pPr>
        <w:spacing w:line="360" w:lineRule="auto"/>
        <w:jc w:val="both"/>
        <w:rPr>
          <w:sz w:val="22"/>
          <w:szCs w:val="22"/>
        </w:rPr>
      </w:pPr>
      <w:r w:rsidRPr="00F04CD4">
        <w:rPr>
          <w:sz w:val="22"/>
          <w:szCs w:val="22"/>
        </w:rPr>
        <w:t xml:space="preserve">di </w:t>
      </w:r>
      <w:r w:rsidR="005C15CE" w:rsidRPr="00F04CD4">
        <w:rPr>
          <w:sz w:val="22"/>
          <w:szCs w:val="22"/>
        </w:rPr>
        <w:t>poter fruire del servizio di “</w:t>
      </w:r>
      <w:r w:rsidR="005C15CE" w:rsidRPr="00F04CD4">
        <w:rPr>
          <w:b/>
          <w:sz w:val="22"/>
          <w:szCs w:val="22"/>
        </w:rPr>
        <w:t>Assistenza domiciliare anziani</w:t>
      </w:r>
      <w:r w:rsidR="005C15CE" w:rsidRPr="00F04CD4">
        <w:rPr>
          <w:sz w:val="22"/>
          <w:szCs w:val="22"/>
        </w:rPr>
        <w:t xml:space="preserve">” </w:t>
      </w:r>
      <w:r w:rsidR="00DC4B68">
        <w:rPr>
          <w:sz w:val="22"/>
          <w:szCs w:val="22"/>
        </w:rPr>
        <w:t>ed in particolare:</w:t>
      </w:r>
    </w:p>
    <w:p w14:paraId="5B8E193A" w14:textId="77777777" w:rsidR="00E9419B" w:rsidRPr="00DC4B68" w:rsidRDefault="00E9419B" w:rsidP="00DC4B68">
      <w:pPr>
        <w:spacing w:line="360" w:lineRule="auto"/>
        <w:jc w:val="both"/>
        <w:rPr>
          <w:sz w:val="22"/>
          <w:szCs w:val="22"/>
        </w:rPr>
      </w:pPr>
    </w:p>
    <w:p w14:paraId="756ABC3B" w14:textId="24C40218" w:rsidR="00107B01" w:rsidRPr="00107B01" w:rsidRDefault="00DC4B68" w:rsidP="00DC4B6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C4B68">
        <w:rPr>
          <w:sz w:val="22"/>
          <w:szCs w:val="22"/>
        </w:rPr>
        <w:t xml:space="preserve"> </w:t>
      </w:r>
      <w:r w:rsidR="00107B01" w:rsidRPr="00107B01">
        <w:rPr>
          <w:b/>
          <w:sz w:val="22"/>
          <w:szCs w:val="22"/>
          <w:u w:val="single"/>
        </w:rPr>
        <w:t>AIUTO DOMESTICO</w:t>
      </w:r>
    </w:p>
    <w:p w14:paraId="58A034B1" w14:textId="16EC9A95" w:rsidR="00107B01" w:rsidRPr="00107B01" w:rsidRDefault="00107B01" w:rsidP="00107B0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45014">
        <w:rPr>
          <w:b/>
          <w:sz w:val="22"/>
          <w:szCs w:val="22"/>
        </w:rPr>
        <w:t xml:space="preserve"> </w:t>
      </w:r>
      <w:r>
        <w:rPr>
          <w:b/>
          <w:sz w:val="22"/>
          <w:szCs w:val="22"/>
          <w:u w:val="single"/>
        </w:rPr>
        <w:t>ASSISTENZA INFERMIERISTICA</w:t>
      </w:r>
    </w:p>
    <w:p w14:paraId="15123C93" w14:textId="0E9128E4" w:rsidR="00DC4B68" w:rsidRPr="00E9419B" w:rsidRDefault="00045014" w:rsidP="00E9419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9419B">
        <w:rPr>
          <w:sz w:val="22"/>
          <w:szCs w:val="22"/>
        </w:rPr>
        <w:t xml:space="preserve"> </w:t>
      </w:r>
      <w:r w:rsidRPr="00E9419B">
        <w:rPr>
          <w:b/>
          <w:sz w:val="22"/>
          <w:szCs w:val="22"/>
          <w:u w:val="single"/>
        </w:rPr>
        <w:t>SOSTEGNO MORALE E PSICOLOGICO</w:t>
      </w:r>
    </w:p>
    <w:p w14:paraId="668EDA2E" w14:textId="77777777" w:rsidR="00BC1E89" w:rsidRDefault="00DC4B68" w:rsidP="00DC4B6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C4B68">
        <w:rPr>
          <w:sz w:val="22"/>
          <w:szCs w:val="22"/>
        </w:rPr>
        <w:t xml:space="preserve"> </w:t>
      </w:r>
      <w:r w:rsidR="00BC1E89" w:rsidRPr="00BC1E89">
        <w:rPr>
          <w:b/>
          <w:sz w:val="22"/>
          <w:szCs w:val="22"/>
          <w:u w:val="single"/>
        </w:rPr>
        <w:t>DISBRIGO PRATICHE ED ACCOMPAGNAMENTO:</w:t>
      </w:r>
    </w:p>
    <w:p w14:paraId="06B373D3" w14:textId="77777777" w:rsidR="00F02796" w:rsidRDefault="00DC4B68" w:rsidP="00DC4B6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C4B68">
        <w:rPr>
          <w:sz w:val="22"/>
          <w:szCs w:val="22"/>
        </w:rPr>
        <w:t xml:space="preserve"> </w:t>
      </w:r>
      <w:r w:rsidR="00BC1E89" w:rsidRPr="00BC1E89">
        <w:rPr>
          <w:b/>
          <w:sz w:val="22"/>
          <w:szCs w:val="22"/>
          <w:u w:val="single"/>
        </w:rPr>
        <w:t>IGIENE E CURA DELLA PERSONA:</w:t>
      </w:r>
    </w:p>
    <w:p w14:paraId="197D202A" w14:textId="77777777" w:rsidR="005C15CE" w:rsidRPr="00F04CD4" w:rsidRDefault="00F02796" w:rsidP="005C15C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 tal fine per</w:t>
      </w:r>
      <w:r w:rsidR="005C15CE" w:rsidRPr="00F04CD4">
        <w:rPr>
          <w:sz w:val="22"/>
          <w:szCs w:val="22"/>
        </w:rPr>
        <w:t xml:space="preserve"> </w:t>
      </w:r>
      <w:r w:rsidR="004205CC" w:rsidRPr="00F04CD4">
        <w:rPr>
          <w:sz w:val="22"/>
          <w:szCs w:val="22"/>
        </w:rPr>
        <w:t xml:space="preserve">consentire all’Ufficio Servizi Sociali del Comune </w:t>
      </w:r>
      <w:r w:rsidR="005C15CE" w:rsidRPr="00F04CD4">
        <w:rPr>
          <w:sz w:val="22"/>
          <w:szCs w:val="22"/>
        </w:rPr>
        <w:t xml:space="preserve">di </w:t>
      </w:r>
      <w:r w:rsidR="00DC4B68">
        <w:rPr>
          <w:sz w:val="22"/>
          <w:szCs w:val="22"/>
        </w:rPr>
        <w:t>Rometta</w:t>
      </w:r>
      <w:r w:rsidR="005C15CE" w:rsidRPr="00F04CD4">
        <w:rPr>
          <w:sz w:val="22"/>
          <w:szCs w:val="22"/>
        </w:rPr>
        <w:t xml:space="preserve"> </w:t>
      </w:r>
      <w:r w:rsidR="004205CC" w:rsidRPr="00F04CD4">
        <w:rPr>
          <w:sz w:val="22"/>
          <w:szCs w:val="22"/>
        </w:rPr>
        <w:t>la valutazione delle condizioni socio-economiche per l’eventuale intervento di sostegno</w:t>
      </w:r>
      <w:r w:rsidR="005C15CE" w:rsidRPr="00F04CD4">
        <w:rPr>
          <w:sz w:val="22"/>
          <w:szCs w:val="22"/>
        </w:rPr>
        <w:t xml:space="preserve">, e </w:t>
      </w:r>
      <w:r w:rsidR="005C15CE" w:rsidRPr="00F04CD4">
        <w:rPr>
          <w:color w:val="000000"/>
          <w:sz w:val="22"/>
          <w:szCs w:val="22"/>
        </w:rPr>
        <w:t>consapevole delle res</w:t>
      </w:r>
      <w:r w:rsidR="003723F8" w:rsidRPr="00F04CD4">
        <w:rPr>
          <w:color w:val="000000"/>
          <w:sz w:val="22"/>
          <w:szCs w:val="22"/>
        </w:rPr>
        <w:t>ponsabilità penali per dichiarazioni non veritiere</w:t>
      </w:r>
      <w:r w:rsidR="005C15CE" w:rsidRPr="00F04CD4">
        <w:rPr>
          <w:color w:val="000000"/>
          <w:sz w:val="22"/>
          <w:szCs w:val="22"/>
        </w:rPr>
        <w:t>, ai sensi dell’articolo 76 del decreto del Presidente della Repubblica 28 dicembre 2000, n. 445</w:t>
      </w:r>
    </w:p>
    <w:p w14:paraId="7047A71F" w14:textId="77777777" w:rsidR="00D13DFA" w:rsidRPr="00F04CD4" w:rsidRDefault="001D6DA2" w:rsidP="009625BD">
      <w:pPr>
        <w:spacing w:after="120"/>
        <w:jc w:val="center"/>
        <w:rPr>
          <w:b/>
        </w:rPr>
      </w:pPr>
      <w:r w:rsidRPr="00F04CD4">
        <w:rPr>
          <w:b/>
        </w:rPr>
        <w:lastRenderedPageBreak/>
        <w:t>D</w:t>
      </w:r>
      <w:r w:rsidR="00D333E8" w:rsidRPr="00F04CD4">
        <w:rPr>
          <w:b/>
        </w:rPr>
        <w:t xml:space="preserve"> </w:t>
      </w:r>
      <w:r w:rsidRPr="00F04CD4">
        <w:rPr>
          <w:b/>
        </w:rPr>
        <w:t>I</w:t>
      </w:r>
      <w:r w:rsidR="00D333E8" w:rsidRPr="00F04CD4">
        <w:rPr>
          <w:b/>
        </w:rPr>
        <w:t xml:space="preserve"> </w:t>
      </w:r>
      <w:r w:rsidRPr="00F04CD4">
        <w:rPr>
          <w:b/>
        </w:rPr>
        <w:t>C</w:t>
      </w:r>
      <w:r w:rsidR="00D333E8" w:rsidRPr="00F04CD4">
        <w:rPr>
          <w:b/>
        </w:rPr>
        <w:t xml:space="preserve"> </w:t>
      </w:r>
      <w:r w:rsidRPr="00F04CD4">
        <w:rPr>
          <w:b/>
        </w:rPr>
        <w:t>H</w:t>
      </w:r>
      <w:r w:rsidR="00D333E8" w:rsidRPr="00F04CD4">
        <w:rPr>
          <w:b/>
        </w:rPr>
        <w:t xml:space="preserve"> </w:t>
      </w:r>
      <w:r w:rsidRPr="00F04CD4">
        <w:rPr>
          <w:b/>
        </w:rPr>
        <w:t>I</w:t>
      </w:r>
      <w:r w:rsidR="00D333E8" w:rsidRPr="00F04CD4">
        <w:rPr>
          <w:b/>
        </w:rPr>
        <w:t xml:space="preserve"> </w:t>
      </w:r>
      <w:r w:rsidRPr="00F04CD4">
        <w:rPr>
          <w:b/>
        </w:rPr>
        <w:t>A</w:t>
      </w:r>
      <w:r w:rsidR="00D333E8" w:rsidRPr="00F04CD4">
        <w:rPr>
          <w:b/>
        </w:rPr>
        <w:t xml:space="preserve"> </w:t>
      </w:r>
      <w:r w:rsidRPr="00F04CD4">
        <w:rPr>
          <w:b/>
        </w:rPr>
        <w:t>R</w:t>
      </w:r>
      <w:r w:rsidR="00D333E8" w:rsidRPr="00F04CD4">
        <w:rPr>
          <w:b/>
        </w:rPr>
        <w:t xml:space="preserve"> </w:t>
      </w:r>
      <w:r w:rsidRPr="00F04CD4">
        <w:rPr>
          <w:b/>
        </w:rPr>
        <w:t xml:space="preserve">A </w:t>
      </w:r>
    </w:p>
    <w:p w14:paraId="07E3557D" w14:textId="77777777" w:rsidR="006378A3" w:rsidRPr="00F04CD4" w:rsidRDefault="00D81231" w:rsidP="006378A3">
      <w:pPr>
        <w:spacing w:after="120"/>
        <w:rPr>
          <w:sz w:val="22"/>
        </w:rPr>
      </w:pPr>
      <w:r>
        <w:rPr>
          <w:sz w:val="22"/>
        </w:rPr>
        <w:t>Che il</w:t>
      </w:r>
      <w:r w:rsidR="006378A3" w:rsidRPr="00F04CD4">
        <w:rPr>
          <w:sz w:val="22"/>
        </w:rPr>
        <w:t xml:space="preserve"> tutore/amministratore di sostegno è il </w:t>
      </w:r>
      <w:proofErr w:type="gramStart"/>
      <w:r w:rsidR="006378A3" w:rsidRPr="00F04CD4">
        <w:rPr>
          <w:sz w:val="22"/>
        </w:rPr>
        <w:t>Sig./Sig.ra  _</w:t>
      </w:r>
      <w:proofErr w:type="gramEnd"/>
      <w:r w:rsidR="006378A3" w:rsidRPr="00F04CD4">
        <w:rPr>
          <w:sz w:val="22"/>
        </w:rPr>
        <w:t>______________________</w:t>
      </w:r>
    </w:p>
    <w:p w14:paraId="37534E63" w14:textId="77777777" w:rsidR="006378A3" w:rsidRPr="00F04CD4" w:rsidRDefault="006378A3" w:rsidP="006378A3">
      <w:pPr>
        <w:spacing w:after="120"/>
        <w:rPr>
          <w:sz w:val="22"/>
        </w:rPr>
      </w:pPr>
      <w:r w:rsidRPr="00F04CD4">
        <w:rPr>
          <w:sz w:val="22"/>
        </w:rPr>
        <w:t>residente a ________________________, Via ___________________________ n. ___</w:t>
      </w:r>
    </w:p>
    <w:p w14:paraId="11F30BBA" w14:textId="77777777" w:rsidR="006378A3" w:rsidRPr="00F04CD4" w:rsidRDefault="006378A3" w:rsidP="006378A3">
      <w:pPr>
        <w:spacing w:after="120"/>
        <w:rPr>
          <w:sz w:val="22"/>
        </w:rPr>
      </w:pPr>
      <w:r w:rsidRPr="00F04CD4">
        <w:rPr>
          <w:sz w:val="22"/>
        </w:rPr>
        <w:t>recapito telefonico _____________________</w:t>
      </w:r>
    </w:p>
    <w:p w14:paraId="3415974B" w14:textId="77777777" w:rsidR="006378A3" w:rsidRPr="00F04CD4" w:rsidRDefault="006378A3" w:rsidP="006378A3">
      <w:pPr>
        <w:spacing w:after="120"/>
        <w:rPr>
          <w:sz w:val="22"/>
        </w:rPr>
      </w:pPr>
      <w:r w:rsidRPr="00F04CD4">
        <w:rPr>
          <w:sz w:val="22"/>
        </w:rPr>
        <w:t xml:space="preserve"> </w:t>
      </w:r>
    </w:p>
    <w:p w14:paraId="3B59DEFB" w14:textId="77777777" w:rsidR="0098232C" w:rsidRPr="00F04CD4" w:rsidRDefault="00373A5B" w:rsidP="000201C8">
      <w:pPr>
        <w:rPr>
          <w:sz w:val="22"/>
          <w:szCs w:val="22"/>
        </w:rPr>
      </w:pPr>
      <w:r w:rsidRPr="000E7B55">
        <w:rPr>
          <w:sz w:val="22"/>
          <w:szCs w:val="22"/>
        </w:rPr>
        <w:t>d</w:t>
      </w:r>
      <w:r w:rsidR="004205CC" w:rsidRPr="000E7B55">
        <w:rPr>
          <w:sz w:val="22"/>
          <w:szCs w:val="22"/>
        </w:rPr>
        <w:t>i percepire</w:t>
      </w:r>
      <w:r w:rsidR="00964A77" w:rsidRPr="000E7B55">
        <w:rPr>
          <w:sz w:val="22"/>
          <w:szCs w:val="22"/>
        </w:rPr>
        <w:t xml:space="preserve"> le seguenti indennità non soggette ad IRPEF</w:t>
      </w:r>
    </w:p>
    <w:p w14:paraId="01CC08A5" w14:textId="77777777" w:rsidR="004205CC" w:rsidRPr="00F04CD4" w:rsidRDefault="004205CC" w:rsidP="000201C8">
      <w:pPr>
        <w:rPr>
          <w:sz w:val="22"/>
          <w:szCs w:val="22"/>
        </w:rPr>
      </w:pPr>
    </w:p>
    <w:p w14:paraId="0B746408" w14:textId="77777777" w:rsidR="006378A3" w:rsidRPr="00F04CD4" w:rsidRDefault="006378A3" w:rsidP="00D15076">
      <w:pPr>
        <w:tabs>
          <w:tab w:val="left" w:pos="8052"/>
        </w:tabs>
        <w:rPr>
          <w:sz w:val="22"/>
          <w:szCs w:val="22"/>
        </w:rPr>
      </w:pPr>
    </w:p>
    <w:p w14:paraId="0B2E4255" w14:textId="77777777" w:rsidR="006378A3" w:rsidRPr="00F04CD4" w:rsidRDefault="00A65B42" w:rsidP="006378A3">
      <w:pPr>
        <w:tabs>
          <w:tab w:val="left" w:pos="805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FB2B6" wp14:editId="1017BF65">
                <wp:simplePos x="0" y="0"/>
                <wp:positionH relativeFrom="column">
                  <wp:posOffset>3098165</wp:posOffset>
                </wp:positionH>
                <wp:positionV relativeFrom="paragraph">
                  <wp:posOffset>0</wp:posOffset>
                </wp:positionV>
                <wp:extent cx="2202180" cy="197485"/>
                <wp:effectExtent l="12065" t="9525" r="5080" b="1206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1E42" w14:textId="77777777" w:rsidR="00C11694" w:rsidRDefault="00C11694" w:rsidP="00637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28" o:spid="_x0000_s1028" type="#_x0000_t202" style="position:absolute;margin-left:243.95pt;margin-top:0;width:173.4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">
                <v:textbox>
                  <w:txbxContent>
                    <w:p w:rsidR="00C11694" w:rsidRDefault="00C11694" w:rsidP="006378A3"/>
                  </w:txbxContent>
                </v:textbox>
              </v:shape>
            </w:pict>
          </mc:Fallback>
        </mc:AlternateContent>
      </w:r>
      <w:r w:rsidR="006378A3" w:rsidRPr="00F04CD4">
        <w:rPr>
          <w:sz w:val="22"/>
          <w:szCs w:val="22"/>
        </w:rPr>
        <w:t xml:space="preserve"> </w:t>
      </w:r>
      <w:r w:rsidR="007A7691" w:rsidRPr="00F04C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378A3" w:rsidRPr="00F04CD4">
        <w:rPr>
          <w:sz w:val="22"/>
          <w:szCs w:val="22"/>
        </w:rPr>
        <w:instrText xml:space="preserve"> FORMCHECKBOX </w:instrText>
      </w:r>
      <w:r w:rsidR="00AA7345">
        <w:rPr>
          <w:sz w:val="22"/>
          <w:szCs w:val="22"/>
        </w:rPr>
      </w:r>
      <w:r w:rsidR="00AA7345">
        <w:rPr>
          <w:sz w:val="22"/>
          <w:szCs w:val="22"/>
        </w:rPr>
        <w:fldChar w:fldCharType="separate"/>
      </w:r>
      <w:r w:rsidR="007A7691" w:rsidRPr="00F04CD4">
        <w:rPr>
          <w:sz w:val="22"/>
          <w:szCs w:val="22"/>
        </w:rPr>
        <w:fldChar w:fldCharType="end"/>
      </w:r>
      <w:r w:rsidR="006378A3" w:rsidRPr="00F04CD4">
        <w:rPr>
          <w:sz w:val="22"/>
          <w:szCs w:val="22"/>
        </w:rPr>
        <w:t xml:space="preserve">  pensione estera                            </w:t>
      </w:r>
      <w:r w:rsidR="008907C0">
        <w:rPr>
          <w:sz w:val="22"/>
          <w:szCs w:val="22"/>
        </w:rPr>
        <w:t xml:space="preserve">   </w:t>
      </w:r>
      <w:r w:rsidR="006378A3" w:rsidRPr="00F04CD4">
        <w:rPr>
          <w:sz w:val="22"/>
          <w:szCs w:val="22"/>
        </w:rPr>
        <w:t>pari a €</w:t>
      </w:r>
      <w:r w:rsidR="00364F9B" w:rsidRPr="00F04CD4">
        <w:rPr>
          <w:sz w:val="22"/>
          <w:szCs w:val="22"/>
        </w:rPr>
        <w:t xml:space="preserve">     </w:t>
      </w:r>
      <w:r w:rsidR="006378A3" w:rsidRPr="00F04CD4">
        <w:rPr>
          <w:sz w:val="22"/>
          <w:szCs w:val="22"/>
        </w:rPr>
        <w:tab/>
      </w:r>
      <w:r w:rsidR="00364F9B" w:rsidRPr="00F04CD4">
        <w:rPr>
          <w:sz w:val="22"/>
          <w:szCs w:val="22"/>
        </w:rPr>
        <w:t xml:space="preserve">            </w:t>
      </w:r>
      <w:r w:rsidR="00AA4865" w:rsidRPr="00F04CD4">
        <w:rPr>
          <w:sz w:val="22"/>
          <w:szCs w:val="22"/>
        </w:rPr>
        <w:t>annui</w:t>
      </w:r>
    </w:p>
    <w:p w14:paraId="08B35C90" w14:textId="77777777" w:rsidR="00D15076" w:rsidRPr="00F04CD4" w:rsidRDefault="00A65B42" w:rsidP="00D15076">
      <w:pPr>
        <w:tabs>
          <w:tab w:val="left" w:pos="805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63FE8" wp14:editId="429EACA7">
                <wp:simplePos x="0" y="0"/>
                <wp:positionH relativeFrom="column">
                  <wp:posOffset>3098165</wp:posOffset>
                </wp:positionH>
                <wp:positionV relativeFrom="paragraph">
                  <wp:posOffset>125730</wp:posOffset>
                </wp:positionV>
                <wp:extent cx="2202180" cy="197485"/>
                <wp:effectExtent l="12065" t="11430" r="5080" b="1016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538C" w14:textId="77777777" w:rsidR="00C11694" w:rsidRDefault="00C11694" w:rsidP="00D15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15" o:spid="_x0000_s1029" type="#_x0000_t202" style="position:absolute;margin-left:243.95pt;margin-top:9.9pt;width:173.4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QGLAIAAFg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">
                <v:textbox>
                  <w:txbxContent>
                    <w:p w:rsidR="00C11694" w:rsidRDefault="00C11694" w:rsidP="00D15076"/>
                  </w:txbxContent>
                </v:textbox>
              </v:shape>
            </w:pict>
          </mc:Fallback>
        </mc:AlternateContent>
      </w:r>
    </w:p>
    <w:p w14:paraId="63F2B28A" w14:textId="77777777" w:rsidR="001D6DA2" w:rsidRPr="00F04CD4" w:rsidRDefault="00A65B42" w:rsidP="00964A77">
      <w:pPr>
        <w:tabs>
          <w:tab w:val="left" w:pos="339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268CB" wp14:editId="608B23B0">
                <wp:simplePos x="0" y="0"/>
                <wp:positionH relativeFrom="column">
                  <wp:posOffset>3098165</wp:posOffset>
                </wp:positionH>
                <wp:positionV relativeFrom="paragraph">
                  <wp:posOffset>-87630</wp:posOffset>
                </wp:positionV>
                <wp:extent cx="2202180" cy="393700"/>
                <wp:effectExtent l="12065" t="7620" r="5080" b="825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7E77" w14:textId="77777777" w:rsidR="00C11694" w:rsidRDefault="00C11694" w:rsidP="00D15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16" o:spid="_x0000_s1030" type="#_x0000_t202" style="position:absolute;margin-left:243.95pt;margin-top:-6.9pt;width:173.4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Wr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">
                <v:textbox>
                  <w:txbxContent>
                    <w:p w:rsidR="00C11694" w:rsidRDefault="00C11694" w:rsidP="00D15076"/>
                  </w:txbxContent>
                </v:textbox>
              </v:shape>
            </w:pict>
          </mc:Fallback>
        </mc:AlternateContent>
      </w:r>
      <w:r w:rsidR="004205CC" w:rsidRPr="00F04CD4">
        <w:rPr>
          <w:sz w:val="22"/>
          <w:szCs w:val="22"/>
        </w:rPr>
        <w:t xml:space="preserve"> </w:t>
      </w:r>
      <w:r w:rsidR="007A7691" w:rsidRPr="00F04CD4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4"/>
      <w:r w:rsidR="00A65AD3" w:rsidRPr="00F04CD4">
        <w:rPr>
          <w:sz w:val="22"/>
          <w:szCs w:val="22"/>
        </w:rPr>
        <w:instrText xml:space="preserve"> FORMCHECKBOX </w:instrText>
      </w:r>
      <w:r w:rsidR="00AA7345">
        <w:rPr>
          <w:sz w:val="22"/>
          <w:szCs w:val="22"/>
        </w:rPr>
      </w:r>
      <w:r w:rsidR="00AA7345">
        <w:rPr>
          <w:sz w:val="22"/>
          <w:szCs w:val="22"/>
        </w:rPr>
        <w:fldChar w:fldCharType="separate"/>
      </w:r>
      <w:r w:rsidR="007A7691" w:rsidRPr="00F04CD4">
        <w:rPr>
          <w:sz w:val="22"/>
          <w:szCs w:val="22"/>
        </w:rPr>
        <w:fldChar w:fldCharType="end"/>
      </w:r>
      <w:bookmarkEnd w:id="0"/>
      <w:r w:rsidR="00F71DA8" w:rsidRPr="00F04CD4">
        <w:rPr>
          <w:sz w:val="22"/>
          <w:szCs w:val="22"/>
        </w:rPr>
        <w:t xml:space="preserve"> </w:t>
      </w:r>
      <w:r w:rsidR="004205CC" w:rsidRPr="00F04CD4">
        <w:rPr>
          <w:sz w:val="22"/>
          <w:szCs w:val="22"/>
        </w:rPr>
        <w:t xml:space="preserve"> invalidità civile</w:t>
      </w:r>
      <w:proofErr w:type="gramStart"/>
      <w:r w:rsidR="00D15076" w:rsidRPr="00F04CD4">
        <w:rPr>
          <w:sz w:val="22"/>
          <w:szCs w:val="22"/>
        </w:rPr>
        <w:tab/>
        <w:t xml:space="preserve"> </w:t>
      </w:r>
      <w:r w:rsidR="006E17C9" w:rsidRPr="00F04CD4">
        <w:rPr>
          <w:sz w:val="22"/>
          <w:szCs w:val="22"/>
        </w:rPr>
        <w:t xml:space="preserve"> </w:t>
      </w:r>
      <w:r w:rsidR="00D15076" w:rsidRPr="00F04CD4">
        <w:rPr>
          <w:sz w:val="22"/>
          <w:szCs w:val="22"/>
        </w:rPr>
        <w:t>pari</w:t>
      </w:r>
      <w:proofErr w:type="gramEnd"/>
      <w:r w:rsidR="00D15076" w:rsidRPr="00F04CD4">
        <w:rPr>
          <w:sz w:val="22"/>
          <w:szCs w:val="22"/>
        </w:rPr>
        <w:t xml:space="preserve"> a €   </w:t>
      </w:r>
      <w:r w:rsidR="00D15076" w:rsidRPr="00F04CD4">
        <w:rPr>
          <w:sz w:val="22"/>
          <w:szCs w:val="22"/>
        </w:rPr>
        <w:tab/>
        <w:t xml:space="preserve"> </w:t>
      </w:r>
      <w:r w:rsidR="006E17C9" w:rsidRPr="00F04CD4">
        <w:rPr>
          <w:sz w:val="22"/>
          <w:szCs w:val="22"/>
        </w:rPr>
        <w:t xml:space="preserve">           </w:t>
      </w:r>
      <w:r w:rsidR="003723F8" w:rsidRPr="00F04CD4">
        <w:rPr>
          <w:sz w:val="22"/>
          <w:szCs w:val="22"/>
        </w:rPr>
        <w:t xml:space="preserve">                          </w:t>
      </w:r>
      <w:r w:rsidR="009E71C7">
        <w:rPr>
          <w:sz w:val="22"/>
          <w:szCs w:val="22"/>
        </w:rPr>
        <w:t xml:space="preserve">                               </w:t>
      </w:r>
      <w:r w:rsidR="0069354E" w:rsidRPr="00F04CD4">
        <w:rPr>
          <w:sz w:val="22"/>
          <w:szCs w:val="22"/>
        </w:rPr>
        <w:t>annui</w:t>
      </w:r>
    </w:p>
    <w:p w14:paraId="70B85434" w14:textId="77777777" w:rsidR="00B03CB6" w:rsidRPr="00F04CD4" w:rsidRDefault="00A65B42" w:rsidP="00D15076">
      <w:pPr>
        <w:tabs>
          <w:tab w:val="left" w:pos="3398"/>
          <w:tab w:val="left" w:pos="8018"/>
          <w:tab w:val="left" w:pos="8087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4FF03" wp14:editId="7017FB64">
                <wp:simplePos x="0" y="0"/>
                <wp:positionH relativeFrom="column">
                  <wp:posOffset>3098165</wp:posOffset>
                </wp:positionH>
                <wp:positionV relativeFrom="paragraph">
                  <wp:posOffset>48895</wp:posOffset>
                </wp:positionV>
                <wp:extent cx="2202180" cy="269240"/>
                <wp:effectExtent l="12065" t="10795" r="5080" b="571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37E7" w14:textId="77777777" w:rsidR="00C11694" w:rsidRDefault="00C11694" w:rsidP="00D15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22" o:spid="_x0000_s1031" type="#_x0000_t202" style="position:absolute;left:0;text-align:left;margin-left:243.95pt;margin-top:3.85pt;width:173.4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L5LAIAAFg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">
                <v:textbox>
                  <w:txbxContent>
                    <w:p w:rsidR="00C11694" w:rsidRDefault="00C11694" w:rsidP="00D15076"/>
                  </w:txbxContent>
                </v:textbox>
              </v:shape>
            </w:pict>
          </mc:Fallback>
        </mc:AlternateContent>
      </w:r>
    </w:p>
    <w:p w14:paraId="6A833803" w14:textId="77777777" w:rsidR="004205CC" w:rsidRPr="00F04CD4" w:rsidRDefault="00A65B42" w:rsidP="00D15076">
      <w:pPr>
        <w:tabs>
          <w:tab w:val="left" w:pos="8018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41B58" wp14:editId="1569EE17">
                <wp:simplePos x="0" y="0"/>
                <wp:positionH relativeFrom="column">
                  <wp:posOffset>3134995</wp:posOffset>
                </wp:positionH>
                <wp:positionV relativeFrom="paragraph">
                  <wp:posOffset>77470</wp:posOffset>
                </wp:positionV>
                <wp:extent cx="2055495" cy="81915"/>
                <wp:effectExtent l="10795" t="10795" r="10160" b="1206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C58B" w14:textId="77777777" w:rsidR="00C11694" w:rsidRDefault="00C11694" w:rsidP="00D15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19" o:spid="_x0000_s1032" type="#_x0000_t202" style="position:absolute;left:0;text-align:left;margin-left:246.85pt;margin-top:6.1pt;width:161.85pt;height: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">
                <v:textbox>
                  <w:txbxContent>
                    <w:p w:rsidR="00C11694" w:rsidRDefault="00C11694" w:rsidP="00D15076"/>
                  </w:txbxContent>
                </v:textbox>
              </v:shape>
            </w:pict>
          </mc:Fallback>
        </mc:AlternateContent>
      </w:r>
      <w:r w:rsidR="004205CC" w:rsidRPr="00F04CD4">
        <w:rPr>
          <w:sz w:val="22"/>
          <w:szCs w:val="22"/>
        </w:rPr>
        <w:t xml:space="preserve"> </w:t>
      </w:r>
      <w:r w:rsidR="007A7691" w:rsidRPr="00F04C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205CC" w:rsidRPr="00F04CD4">
        <w:rPr>
          <w:sz w:val="22"/>
          <w:szCs w:val="22"/>
        </w:rPr>
        <w:instrText xml:space="preserve"> FORMCHECKBOX </w:instrText>
      </w:r>
      <w:r w:rsidR="00AA7345">
        <w:rPr>
          <w:sz w:val="22"/>
          <w:szCs w:val="22"/>
        </w:rPr>
      </w:r>
      <w:r w:rsidR="00AA7345">
        <w:rPr>
          <w:sz w:val="22"/>
          <w:szCs w:val="22"/>
        </w:rPr>
        <w:fldChar w:fldCharType="separate"/>
      </w:r>
      <w:r w:rsidR="007A7691" w:rsidRPr="00F04CD4">
        <w:rPr>
          <w:sz w:val="22"/>
          <w:szCs w:val="22"/>
        </w:rPr>
        <w:fldChar w:fldCharType="end"/>
      </w:r>
      <w:r w:rsidR="004205CC" w:rsidRPr="00F04CD4">
        <w:rPr>
          <w:sz w:val="22"/>
          <w:szCs w:val="22"/>
        </w:rPr>
        <w:t xml:space="preserve">  indennità di accompagnamento</w:t>
      </w:r>
      <w:r w:rsidR="00D15076" w:rsidRPr="00F04CD4">
        <w:rPr>
          <w:sz w:val="22"/>
          <w:szCs w:val="22"/>
        </w:rPr>
        <w:t xml:space="preserve">   </w:t>
      </w:r>
      <w:r w:rsidR="008907C0">
        <w:rPr>
          <w:sz w:val="22"/>
          <w:szCs w:val="22"/>
        </w:rPr>
        <w:t xml:space="preserve"> </w:t>
      </w:r>
      <w:r w:rsidR="00D15076" w:rsidRPr="00F04CD4">
        <w:rPr>
          <w:sz w:val="22"/>
          <w:szCs w:val="22"/>
        </w:rPr>
        <w:t xml:space="preserve">pari a </w:t>
      </w:r>
      <w:proofErr w:type="gramStart"/>
      <w:r w:rsidR="00D15076" w:rsidRPr="00F04CD4">
        <w:rPr>
          <w:sz w:val="22"/>
          <w:szCs w:val="22"/>
        </w:rPr>
        <w:t xml:space="preserve">€  </w:t>
      </w:r>
      <w:r w:rsidR="00D15076" w:rsidRPr="00F04CD4">
        <w:rPr>
          <w:sz w:val="22"/>
          <w:szCs w:val="22"/>
        </w:rPr>
        <w:tab/>
      </w:r>
      <w:proofErr w:type="gramEnd"/>
      <w:r w:rsidR="00D15076" w:rsidRPr="00F04CD4">
        <w:rPr>
          <w:sz w:val="22"/>
          <w:szCs w:val="22"/>
        </w:rPr>
        <w:t xml:space="preserve">   </w:t>
      </w:r>
      <w:r w:rsidR="006E17C9" w:rsidRPr="00F04CD4">
        <w:rPr>
          <w:sz w:val="22"/>
          <w:szCs w:val="22"/>
        </w:rPr>
        <w:t xml:space="preserve">          </w:t>
      </w:r>
      <w:r w:rsidR="0069354E" w:rsidRPr="00F04CD4">
        <w:rPr>
          <w:sz w:val="22"/>
          <w:szCs w:val="22"/>
        </w:rPr>
        <w:t>annui</w:t>
      </w:r>
    </w:p>
    <w:p w14:paraId="4708C54C" w14:textId="77777777" w:rsidR="00AF54D4" w:rsidRPr="00F04CD4" w:rsidRDefault="00A65B42" w:rsidP="00AF54D4">
      <w:pPr>
        <w:tabs>
          <w:tab w:val="left" w:pos="8018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FAA25" wp14:editId="6E8F1359">
                <wp:simplePos x="0" y="0"/>
                <wp:positionH relativeFrom="column">
                  <wp:posOffset>3098165</wp:posOffset>
                </wp:positionH>
                <wp:positionV relativeFrom="paragraph">
                  <wp:posOffset>153035</wp:posOffset>
                </wp:positionV>
                <wp:extent cx="2202180" cy="197485"/>
                <wp:effectExtent l="12065" t="10160" r="5080" b="1143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651C" w14:textId="77777777" w:rsidR="00C11694" w:rsidRDefault="00C11694" w:rsidP="00AF5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32" o:spid="_x0000_s1033" type="#_x0000_t202" style="position:absolute;left:0;text-align:left;margin-left:243.95pt;margin-top:12.05pt;width:173.4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U4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">
                <v:textbox>
                  <w:txbxContent>
                    <w:p w:rsidR="00C11694" w:rsidRDefault="00C11694" w:rsidP="00AF54D4"/>
                  </w:txbxContent>
                </v:textbox>
              </v:shape>
            </w:pict>
          </mc:Fallback>
        </mc:AlternateContent>
      </w:r>
    </w:p>
    <w:p w14:paraId="3685D844" w14:textId="77777777" w:rsidR="00AF54D4" w:rsidRPr="00F04CD4" w:rsidRDefault="000E7B55" w:rsidP="00AF54D4">
      <w:pPr>
        <w:tabs>
          <w:tab w:val="left" w:pos="80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7691" w:rsidRPr="00F04C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F54D4" w:rsidRPr="00F04CD4">
        <w:rPr>
          <w:sz w:val="22"/>
          <w:szCs w:val="22"/>
        </w:rPr>
        <w:instrText xml:space="preserve"> FORMCHECKBOX </w:instrText>
      </w:r>
      <w:r w:rsidR="00AA7345">
        <w:rPr>
          <w:sz w:val="22"/>
          <w:szCs w:val="22"/>
        </w:rPr>
      </w:r>
      <w:r w:rsidR="00AA7345">
        <w:rPr>
          <w:sz w:val="22"/>
          <w:szCs w:val="22"/>
        </w:rPr>
        <w:fldChar w:fldCharType="separate"/>
      </w:r>
      <w:r w:rsidR="007A7691" w:rsidRPr="00F04CD4">
        <w:rPr>
          <w:sz w:val="22"/>
          <w:szCs w:val="22"/>
        </w:rPr>
        <w:fldChar w:fldCharType="end"/>
      </w:r>
      <w:r w:rsidR="00AF54D4" w:rsidRPr="00F04CD4">
        <w:rPr>
          <w:sz w:val="22"/>
          <w:szCs w:val="22"/>
        </w:rPr>
        <w:t xml:space="preserve">  rendita INAIL                              </w:t>
      </w:r>
      <w:r w:rsidR="008907C0">
        <w:rPr>
          <w:sz w:val="22"/>
          <w:szCs w:val="22"/>
        </w:rPr>
        <w:t xml:space="preserve"> </w:t>
      </w:r>
      <w:r w:rsidR="00AF54D4" w:rsidRPr="00F04CD4">
        <w:rPr>
          <w:sz w:val="22"/>
          <w:szCs w:val="22"/>
        </w:rPr>
        <w:t xml:space="preserve">pari a </w:t>
      </w:r>
      <w:proofErr w:type="gramStart"/>
      <w:r w:rsidR="00AF54D4" w:rsidRPr="00F04CD4">
        <w:rPr>
          <w:sz w:val="22"/>
          <w:szCs w:val="22"/>
        </w:rPr>
        <w:t xml:space="preserve">€  </w:t>
      </w:r>
      <w:r w:rsidR="00AF54D4" w:rsidRPr="00F04CD4">
        <w:rPr>
          <w:sz w:val="22"/>
          <w:szCs w:val="22"/>
        </w:rPr>
        <w:tab/>
      </w:r>
      <w:proofErr w:type="gramEnd"/>
      <w:r w:rsidR="00AF54D4" w:rsidRPr="00F04CD4">
        <w:rPr>
          <w:sz w:val="22"/>
          <w:szCs w:val="22"/>
        </w:rPr>
        <w:t xml:space="preserve">             </w:t>
      </w:r>
      <w:r w:rsidR="0069354E" w:rsidRPr="00F04CD4">
        <w:rPr>
          <w:sz w:val="22"/>
          <w:szCs w:val="22"/>
        </w:rPr>
        <w:t>annui</w:t>
      </w:r>
    </w:p>
    <w:p w14:paraId="47C67282" w14:textId="77777777" w:rsidR="006378A3" w:rsidRPr="00F04CD4" w:rsidRDefault="00A65B42" w:rsidP="00D15076">
      <w:pPr>
        <w:tabs>
          <w:tab w:val="left" w:pos="8018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6293C" wp14:editId="75C8857C">
                <wp:simplePos x="0" y="0"/>
                <wp:positionH relativeFrom="column">
                  <wp:posOffset>3098165</wp:posOffset>
                </wp:positionH>
                <wp:positionV relativeFrom="paragraph">
                  <wp:posOffset>114300</wp:posOffset>
                </wp:positionV>
                <wp:extent cx="2202180" cy="197485"/>
                <wp:effectExtent l="12065" t="9525" r="5080" b="1206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B39A" w14:textId="77777777" w:rsidR="00C11694" w:rsidRDefault="00C11694" w:rsidP="005C1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30" o:spid="_x0000_s1034" type="#_x0000_t202" style="position:absolute;left:0;text-align:left;margin-left:243.95pt;margin-top:9pt;width:173.4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">
                <v:textbox>
                  <w:txbxContent>
                    <w:p w:rsidR="00C11694" w:rsidRDefault="00C11694" w:rsidP="005C15CE"/>
                  </w:txbxContent>
                </v:textbox>
              </v:shape>
            </w:pict>
          </mc:Fallback>
        </mc:AlternateContent>
      </w:r>
    </w:p>
    <w:p w14:paraId="2323BBD9" w14:textId="77777777" w:rsidR="005C15CE" w:rsidRPr="00F04CD4" w:rsidRDefault="000E7B55" w:rsidP="005C15CE">
      <w:pPr>
        <w:tabs>
          <w:tab w:val="left" w:pos="80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7691" w:rsidRPr="00F04CD4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C15CE" w:rsidRPr="00F04CD4">
        <w:rPr>
          <w:sz w:val="22"/>
          <w:szCs w:val="22"/>
        </w:rPr>
        <w:instrText xml:space="preserve"> FORMCHECKBOX </w:instrText>
      </w:r>
      <w:r w:rsidR="00AA7345">
        <w:rPr>
          <w:sz w:val="22"/>
          <w:szCs w:val="22"/>
        </w:rPr>
      </w:r>
      <w:r w:rsidR="00AA7345">
        <w:rPr>
          <w:sz w:val="22"/>
          <w:szCs w:val="22"/>
        </w:rPr>
        <w:fldChar w:fldCharType="separate"/>
      </w:r>
      <w:r w:rsidR="007A7691" w:rsidRPr="00F04CD4">
        <w:rPr>
          <w:sz w:val="22"/>
          <w:szCs w:val="22"/>
        </w:rPr>
        <w:fldChar w:fldCharType="end"/>
      </w:r>
      <w:r w:rsidR="005C15CE" w:rsidRPr="00F04CD4">
        <w:rPr>
          <w:sz w:val="22"/>
          <w:szCs w:val="22"/>
        </w:rPr>
        <w:t xml:space="preserve">  altro __________________   </w:t>
      </w:r>
      <w:r w:rsidR="008907C0">
        <w:rPr>
          <w:sz w:val="22"/>
          <w:szCs w:val="22"/>
        </w:rPr>
        <w:t xml:space="preserve">      </w:t>
      </w:r>
      <w:r w:rsidR="005C15CE" w:rsidRPr="00F04CD4">
        <w:rPr>
          <w:sz w:val="22"/>
          <w:szCs w:val="22"/>
        </w:rPr>
        <w:t xml:space="preserve">pari a </w:t>
      </w:r>
      <w:proofErr w:type="gramStart"/>
      <w:r w:rsidR="005C15CE" w:rsidRPr="00F04CD4">
        <w:rPr>
          <w:sz w:val="22"/>
          <w:szCs w:val="22"/>
        </w:rPr>
        <w:t xml:space="preserve">€  </w:t>
      </w:r>
      <w:r w:rsidR="005C15CE" w:rsidRPr="00F04CD4">
        <w:rPr>
          <w:sz w:val="22"/>
          <w:szCs w:val="22"/>
        </w:rPr>
        <w:tab/>
      </w:r>
      <w:proofErr w:type="gramEnd"/>
      <w:r w:rsidR="005C15CE" w:rsidRPr="00F04CD4">
        <w:rPr>
          <w:sz w:val="22"/>
          <w:szCs w:val="22"/>
        </w:rPr>
        <w:t xml:space="preserve">             </w:t>
      </w:r>
      <w:r w:rsidR="0069354E" w:rsidRPr="00F04CD4">
        <w:rPr>
          <w:sz w:val="22"/>
          <w:szCs w:val="22"/>
        </w:rPr>
        <w:t>annui</w:t>
      </w:r>
    </w:p>
    <w:p w14:paraId="2CEA2669" w14:textId="77777777" w:rsidR="005C15CE" w:rsidRPr="00F04CD4" w:rsidRDefault="005C15CE" w:rsidP="005C15CE">
      <w:pPr>
        <w:tabs>
          <w:tab w:val="left" w:pos="8018"/>
        </w:tabs>
        <w:jc w:val="both"/>
        <w:rPr>
          <w:sz w:val="22"/>
          <w:szCs w:val="22"/>
        </w:rPr>
      </w:pPr>
    </w:p>
    <w:p w14:paraId="2DD054ED" w14:textId="77777777" w:rsidR="005C15CE" w:rsidRPr="00F04CD4" w:rsidRDefault="00A65B42" w:rsidP="005C15CE">
      <w:pPr>
        <w:tabs>
          <w:tab w:val="left" w:pos="8018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5EA13" wp14:editId="65E1A767">
                <wp:simplePos x="0" y="0"/>
                <wp:positionH relativeFrom="column">
                  <wp:posOffset>3098165</wp:posOffset>
                </wp:positionH>
                <wp:positionV relativeFrom="paragraph">
                  <wp:posOffset>127000</wp:posOffset>
                </wp:positionV>
                <wp:extent cx="2202180" cy="197485"/>
                <wp:effectExtent l="12065" t="12700" r="5080" b="889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172B" w14:textId="77777777" w:rsidR="00C11694" w:rsidRDefault="00C11694" w:rsidP="005C1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31" o:spid="_x0000_s1035" type="#_x0000_t202" style="position:absolute;left:0;text-align:left;margin-left:243.95pt;margin-top:10pt;width:173.4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">
                <v:textbox>
                  <w:txbxContent>
                    <w:p w:rsidR="00C11694" w:rsidRDefault="00C11694" w:rsidP="005C15CE"/>
                  </w:txbxContent>
                </v:textbox>
              </v:shape>
            </w:pict>
          </mc:Fallback>
        </mc:AlternateContent>
      </w:r>
    </w:p>
    <w:p w14:paraId="2C56C637" w14:textId="77777777" w:rsidR="003E0A57" w:rsidRPr="00F04CD4" w:rsidRDefault="005C15CE" w:rsidP="000201C8">
      <w:pPr>
        <w:jc w:val="both"/>
        <w:rPr>
          <w:sz w:val="22"/>
          <w:szCs w:val="22"/>
        </w:rPr>
      </w:pPr>
      <w:r w:rsidRPr="00F04CD4">
        <w:rPr>
          <w:sz w:val="22"/>
          <w:szCs w:val="22"/>
        </w:rPr>
        <w:t>che</w:t>
      </w:r>
      <w:r w:rsidR="003D26D0">
        <w:rPr>
          <w:sz w:val="22"/>
          <w:szCs w:val="22"/>
        </w:rPr>
        <w:t xml:space="preserve"> il reddito ISEE in corso di validità</w:t>
      </w:r>
      <w:r w:rsidRPr="00F04CD4">
        <w:rPr>
          <w:sz w:val="22"/>
          <w:szCs w:val="22"/>
        </w:rPr>
        <w:t xml:space="preserve"> è pari </w:t>
      </w:r>
      <w:proofErr w:type="spellStart"/>
      <w:r w:rsidRPr="00F04CD4">
        <w:rPr>
          <w:sz w:val="22"/>
          <w:szCs w:val="22"/>
        </w:rPr>
        <w:t>ad</w:t>
      </w:r>
      <w:proofErr w:type="spellEnd"/>
      <w:r w:rsidRPr="00F04CD4">
        <w:rPr>
          <w:sz w:val="22"/>
          <w:szCs w:val="22"/>
        </w:rPr>
        <w:t xml:space="preserve"> € </w:t>
      </w:r>
    </w:p>
    <w:p w14:paraId="17FEF5B6" w14:textId="77777777" w:rsidR="005C15CE" w:rsidRPr="00F04CD4" w:rsidRDefault="005C15CE" w:rsidP="000201C8">
      <w:pPr>
        <w:jc w:val="both"/>
        <w:rPr>
          <w:sz w:val="22"/>
          <w:szCs w:val="22"/>
        </w:rPr>
      </w:pPr>
    </w:p>
    <w:p w14:paraId="2B2516C4" w14:textId="77777777" w:rsidR="00DD5783" w:rsidRPr="00F04CD4" w:rsidRDefault="00DD5783" w:rsidP="0048234A">
      <w:pPr>
        <w:jc w:val="both"/>
        <w:rPr>
          <w:sz w:val="22"/>
          <w:szCs w:val="22"/>
        </w:rPr>
      </w:pPr>
    </w:p>
    <w:p w14:paraId="48E73A44" w14:textId="77777777" w:rsidR="00FA7EF4" w:rsidRPr="00F04CD4" w:rsidRDefault="00DD5783" w:rsidP="0048234A">
      <w:pPr>
        <w:jc w:val="both"/>
        <w:rPr>
          <w:sz w:val="22"/>
          <w:szCs w:val="22"/>
        </w:rPr>
      </w:pPr>
      <w:r w:rsidRPr="00F04CD4">
        <w:rPr>
          <w:sz w:val="22"/>
          <w:szCs w:val="22"/>
        </w:rPr>
        <w:t>^^^</w:t>
      </w:r>
    </w:p>
    <w:p w14:paraId="69B30D1B" w14:textId="77777777" w:rsidR="00B024CE" w:rsidRPr="00F04CD4" w:rsidRDefault="00826C0B">
      <w:pPr>
        <w:rPr>
          <w:color w:val="000000"/>
          <w:sz w:val="22"/>
          <w:szCs w:val="18"/>
        </w:rPr>
      </w:pPr>
      <w:r w:rsidRPr="00F04CD4">
        <w:rPr>
          <w:color w:val="000000"/>
          <w:sz w:val="22"/>
          <w:szCs w:val="18"/>
        </w:rPr>
        <w:t xml:space="preserve">Dichiara inoltre che il proprio nucleo familiare si compone </w:t>
      </w:r>
      <w:r w:rsidR="00467231" w:rsidRPr="00F04CD4">
        <w:rPr>
          <w:color w:val="000000"/>
          <w:sz w:val="22"/>
          <w:szCs w:val="18"/>
        </w:rPr>
        <w:t>come segue:</w:t>
      </w:r>
      <w:r w:rsidRPr="00F04CD4">
        <w:rPr>
          <w:color w:val="000000"/>
          <w:sz w:val="22"/>
          <w:szCs w:val="18"/>
        </w:rPr>
        <w:t xml:space="preserve"> </w:t>
      </w:r>
    </w:p>
    <w:p w14:paraId="150AACD0" w14:textId="77777777" w:rsidR="003C5B96" w:rsidRPr="00F04CD4" w:rsidRDefault="003C5B96" w:rsidP="001D6DA2">
      <w:pPr>
        <w:rPr>
          <w:sz w:val="22"/>
          <w:szCs w:val="22"/>
        </w:rPr>
      </w:pPr>
    </w:p>
    <w:p w14:paraId="55945F88" w14:textId="77777777" w:rsidR="00882BC5" w:rsidRPr="00F04CD4" w:rsidRDefault="00163FE0" w:rsidP="0029705B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14" w:color="auto"/>
        </w:pBdr>
        <w:jc w:val="center"/>
        <w:rPr>
          <w:sz w:val="22"/>
          <w:szCs w:val="22"/>
        </w:rPr>
      </w:pPr>
      <w:r w:rsidRPr="00F04CD4">
        <w:rPr>
          <w:sz w:val="22"/>
          <w:szCs w:val="22"/>
        </w:rPr>
        <w:t>Nucleo familiare</w:t>
      </w:r>
    </w:p>
    <w:p w14:paraId="3821D88C" w14:textId="77777777" w:rsidR="001D6DA2" w:rsidRPr="00F04CD4" w:rsidRDefault="001D6DA2" w:rsidP="0029705B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14" w:color="auto"/>
        </w:pBdr>
        <w:jc w:val="center"/>
        <w:rPr>
          <w:sz w:val="18"/>
          <w:szCs w:val="22"/>
        </w:rPr>
      </w:pPr>
      <w:r w:rsidRPr="00F04CD4">
        <w:rPr>
          <w:sz w:val="18"/>
          <w:szCs w:val="22"/>
        </w:rPr>
        <w:t>(</w:t>
      </w:r>
      <w:r w:rsidR="00826C0B" w:rsidRPr="00F04CD4">
        <w:rPr>
          <w:sz w:val="18"/>
          <w:szCs w:val="22"/>
        </w:rPr>
        <w:t>dichiarante</w:t>
      </w:r>
      <w:r w:rsidRPr="00F04CD4">
        <w:rPr>
          <w:sz w:val="18"/>
          <w:szCs w:val="22"/>
        </w:rPr>
        <w:t>, componenti della famiglia anagrafica</w:t>
      </w:r>
      <w:r w:rsidR="00882BC5" w:rsidRPr="00F04CD4">
        <w:rPr>
          <w:sz w:val="18"/>
          <w:szCs w:val="22"/>
        </w:rPr>
        <w:t>,</w:t>
      </w:r>
      <w:r w:rsidRPr="00F04CD4">
        <w:rPr>
          <w:sz w:val="18"/>
          <w:szCs w:val="22"/>
        </w:rPr>
        <w:t xml:space="preserve"> soggetti considerati a carico ai fi</w:t>
      </w:r>
      <w:r w:rsidR="00882BC5" w:rsidRPr="00F04CD4">
        <w:rPr>
          <w:sz w:val="18"/>
          <w:szCs w:val="22"/>
        </w:rPr>
        <w:t>ni IRPEF)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52"/>
        <w:gridCol w:w="2134"/>
        <w:gridCol w:w="2551"/>
        <w:gridCol w:w="1701"/>
        <w:gridCol w:w="1148"/>
      </w:tblGrid>
      <w:tr w:rsidR="0091463B" w:rsidRPr="00F04CD4" w14:paraId="7F6B3173" w14:textId="77777777" w:rsidTr="0029705B">
        <w:trPr>
          <w:trHeight w:val="331"/>
        </w:trPr>
        <w:tc>
          <w:tcPr>
            <w:tcW w:w="562" w:type="dxa"/>
            <w:vAlign w:val="center"/>
          </w:tcPr>
          <w:p w14:paraId="057D3B2B" w14:textId="77777777" w:rsidR="00406F0B" w:rsidRPr="00F04CD4" w:rsidRDefault="00406F0B" w:rsidP="00826C0B">
            <w:pPr>
              <w:jc w:val="center"/>
              <w:rPr>
                <w:b/>
                <w:sz w:val="20"/>
                <w:szCs w:val="22"/>
              </w:rPr>
            </w:pPr>
            <w:r w:rsidRPr="00F04CD4">
              <w:rPr>
                <w:b/>
                <w:sz w:val="20"/>
                <w:szCs w:val="22"/>
              </w:rPr>
              <w:t>N.</w:t>
            </w:r>
          </w:p>
        </w:tc>
        <w:tc>
          <w:tcPr>
            <w:tcW w:w="2252" w:type="dxa"/>
            <w:vAlign w:val="center"/>
          </w:tcPr>
          <w:p w14:paraId="30539EF6" w14:textId="77777777" w:rsidR="00406F0B" w:rsidRPr="00F04CD4" w:rsidRDefault="00406F0B" w:rsidP="00EB7491">
            <w:pPr>
              <w:jc w:val="center"/>
              <w:rPr>
                <w:b/>
                <w:sz w:val="20"/>
                <w:szCs w:val="22"/>
              </w:rPr>
            </w:pPr>
            <w:r w:rsidRPr="00F04CD4">
              <w:rPr>
                <w:b/>
                <w:sz w:val="20"/>
                <w:szCs w:val="22"/>
              </w:rPr>
              <w:t xml:space="preserve">Cognome </w:t>
            </w:r>
          </w:p>
        </w:tc>
        <w:tc>
          <w:tcPr>
            <w:tcW w:w="2134" w:type="dxa"/>
            <w:vAlign w:val="center"/>
          </w:tcPr>
          <w:p w14:paraId="13062201" w14:textId="77777777" w:rsidR="00406F0B" w:rsidRPr="00F04CD4" w:rsidRDefault="00406F0B" w:rsidP="00EB7491">
            <w:pPr>
              <w:jc w:val="center"/>
              <w:rPr>
                <w:b/>
                <w:sz w:val="20"/>
                <w:szCs w:val="22"/>
              </w:rPr>
            </w:pPr>
            <w:r w:rsidRPr="00F04CD4">
              <w:rPr>
                <w:b/>
                <w:sz w:val="20"/>
                <w:szCs w:val="22"/>
              </w:rPr>
              <w:t>Nome</w:t>
            </w:r>
          </w:p>
        </w:tc>
        <w:tc>
          <w:tcPr>
            <w:tcW w:w="2551" w:type="dxa"/>
            <w:vAlign w:val="center"/>
          </w:tcPr>
          <w:p w14:paraId="6D5343A5" w14:textId="77777777" w:rsidR="00406F0B" w:rsidRPr="00F04CD4" w:rsidRDefault="00406F0B" w:rsidP="001930FC">
            <w:pPr>
              <w:jc w:val="center"/>
              <w:rPr>
                <w:b/>
                <w:sz w:val="20"/>
                <w:szCs w:val="22"/>
              </w:rPr>
            </w:pPr>
            <w:r w:rsidRPr="00F04CD4">
              <w:rPr>
                <w:b/>
                <w:sz w:val="20"/>
                <w:szCs w:val="22"/>
              </w:rPr>
              <w:t xml:space="preserve">Luogo e </w:t>
            </w:r>
            <w:r w:rsidR="001930FC" w:rsidRPr="00F04CD4">
              <w:rPr>
                <w:b/>
                <w:sz w:val="20"/>
                <w:szCs w:val="22"/>
              </w:rPr>
              <w:t>d</w:t>
            </w:r>
            <w:r w:rsidRPr="00F04CD4">
              <w:rPr>
                <w:b/>
                <w:sz w:val="20"/>
                <w:szCs w:val="22"/>
              </w:rPr>
              <w:t xml:space="preserve">ata di </w:t>
            </w:r>
            <w:r w:rsidR="001930FC" w:rsidRPr="00F04CD4">
              <w:rPr>
                <w:b/>
                <w:sz w:val="20"/>
                <w:szCs w:val="22"/>
              </w:rPr>
              <w:t>n</w:t>
            </w:r>
            <w:r w:rsidRPr="00F04CD4">
              <w:rPr>
                <w:b/>
                <w:sz w:val="20"/>
                <w:szCs w:val="22"/>
              </w:rPr>
              <w:t>ascita</w:t>
            </w:r>
          </w:p>
        </w:tc>
        <w:tc>
          <w:tcPr>
            <w:tcW w:w="1701" w:type="dxa"/>
            <w:vAlign w:val="center"/>
          </w:tcPr>
          <w:p w14:paraId="2E57157E" w14:textId="77777777" w:rsidR="00406F0B" w:rsidRPr="00F04CD4" w:rsidRDefault="009315D3" w:rsidP="00EB7491">
            <w:pPr>
              <w:jc w:val="center"/>
              <w:rPr>
                <w:b/>
                <w:sz w:val="20"/>
                <w:szCs w:val="22"/>
              </w:rPr>
            </w:pPr>
            <w:r w:rsidRPr="00F04CD4">
              <w:rPr>
                <w:b/>
                <w:sz w:val="20"/>
                <w:szCs w:val="22"/>
              </w:rPr>
              <w:t xml:space="preserve">Residenza </w:t>
            </w:r>
          </w:p>
        </w:tc>
        <w:tc>
          <w:tcPr>
            <w:tcW w:w="1148" w:type="dxa"/>
            <w:vAlign w:val="center"/>
          </w:tcPr>
          <w:p w14:paraId="5DE042B0" w14:textId="77777777" w:rsidR="00406F0B" w:rsidRPr="00F04CD4" w:rsidRDefault="00AF54D4" w:rsidP="00877F26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 w:rsidRPr="00F04CD4">
              <w:rPr>
                <w:b/>
                <w:sz w:val="20"/>
                <w:szCs w:val="22"/>
              </w:rPr>
              <w:t>Rel</w:t>
            </w:r>
            <w:proofErr w:type="spellEnd"/>
            <w:r w:rsidR="00877F26" w:rsidRPr="00F04CD4">
              <w:rPr>
                <w:b/>
                <w:sz w:val="20"/>
                <w:szCs w:val="22"/>
              </w:rPr>
              <w:t>.</w:t>
            </w:r>
            <w:r w:rsidRPr="00F04CD4">
              <w:rPr>
                <w:b/>
                <w:sz w:val="20"/>
                <w:szCs w:val="22"/>
              </w:rPr>
              <w:t xml:space="preserve"> parentela</w:t>
            </w:r>
          </w:p>
        </w:tc>
      </w:tr>
      <w:tr w:rsidR="0091463B" w:rsidRPr="00F04CD4" w14:paraId="56B62805" w14:textId="77777777" w:rsidTr="0029705B">
        <w:trPr>
          <w:trHeight w:val="446"/>
        </w:trPr>
        <w:tc>
          <w:tcPr>
            <w:tcW w:w="562" w:type="dxa"/>
            <w:vAlign w:val="center"/>
          </w:tcPr>
          <w:p w14:paraId="4E550EF9" w14:textId="77777777" w:rsidR="00406F0B" w:rsidRPr="00F04CD4" w:rsidRDefault="001010E9" w:rsidP="00344B08">
            <w:pPr>
              <w:jc w:val="center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>D</w:t>
            </w:r>
          </w:p>
        </w:tc>
        <w:sdt>
          <w:sdtPr>
            <w:rPr>
              <w:sz w:val="22"/>
              <w:szCs w:val="22"/>
            </w:rPr>
            <w:id w:val="282377"/>
            <w:placeholder>
              <w:docPart w:val="01C07E12463C4B28B89B214EF5A8E884"/>
            </w:placeholder>
            <w:text/>
          </w:sdtPr>
          <w:sdtEndPr/>
          <w:sdtContent>
            <w:tc>
              <w:tcPr>
                <w:tcW w:w="2252" w:type="dxa"/>
                <w:vAlign w:val="center"/>
              </w:tcPr>
              <w:p w14:paraId="302C4C96" w14:textId="77777777" w:rsidR="00406F0B" w:rsidRPr="00F04CD4" w:rsidRDefault="002A0DDB" w:rsidP="00561EC0">
                <w:pPr>
                  <w:jc w:val="center"/>
                  <w:rPr>
                    <w:sz w:val="22"/>
                    <w:szCs w:val="22"/>
                  </w:rPr>
                </w:pPr>
                <w:r w:rsidRPr="00F04CD4">
                  <w:rPr>
                    <w:sz w:val="22"/>
                    <w:szCs w:val="22"/>
                  </w:rPr>
                  <w:t xml:space="preserve"> </w:t>
                </w:r>
                <w:r w:rsidR="00941547" w:rsidRPr="00F04CD4">
                  <w:rPr>
                    <w:sz w:val="22"/>
                    <w:szCs w:val="22"/>
                  </w:rPr>
                  <w:t xml:space="preserve"> </w:t>
                </w:r>
                <w:r w:rsidR="00B72F1D" w:rsidRPr="00F04CD4">
                  <w:rPr>
                    <w:sz w:val="22"/>
                    <w:szCs w:val="22"/>
                  </w:rPr>
                  <w:t xml:space="preserve"> </w:t>
                </w:r>
                <w:r w:rsidR="008105E1" w:rsidRPr="00F04CD4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134" w:type="dxa"/>
            <w:vAlign w:val="center"/>
          </w:tcPr>
          <w:p w14:paraId="2E82E013" w14:textId="77777777" w:rsidR="00406F0B" w:rsidRPr="00F04CD4" w:rsidRDefault="00406F0B" w:rsidP="0056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DAFA9D" w14:textId="77777777" w:rsidR="00406F0B" w:rsidRPr="00F04CD4" w:rsidRDefault="00406F0B" w:rsidP="0056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CD3E58" w14:textId="77777777" w:rsidR="00406F0B" w:rsidRPr="00F04CD4" w:rsidRDefault="00406F0B" w:rsidP="0056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14:paraId="50DD5942" w14:textId="77777777" w:rsidR="00406F0B" w:rsidRPr="00F04CD4" w:rsidRDefault="00406F0B" w:rsidP="00561EC0">
            <w:pPr>
              <w:jc w:val="center"/>
              <w:rPr>
                <w:sz w:val="22"/>
                <w:szCs w:val="22"/>
              </w:rPr>
            </w:pPr>
          </w:p>
        </w:tc>
      </w:tr>
      <w:tr w:rsidR="0091463B" w:rsidRPr="00F04CD4" w14:paraId="028260CB" w14:textId="77777777" w:rsidTr="0029705B">
        <w:trPr>
          <w:trHeight w:val="331"/>
        </w:trPr>
        <w:tc>
          <w:tcPr>
            <w:tcW w:w="562" w:type="dxa"/>
            <w:vAlign w:val="center"/>
          </w:tcPr>
          <w:p w14:paraId="252A2900" w14:textId="77777777" w:rsidR="004B7EB9" w:rsidRPr="00F04CD4" w:rsidRDefault="004B7EB9" w:rsidP="00344B08">
            <w:pPr>
              <w:jc w:val="center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>2</w:t>
            </w:r>
          </w:p>
        </w:tc>
        <w:tc>
          <w:tcPr>
            <w:tcW w:w="2252" w:type="dxa"/>
            <w:vAlign w:val="center"/>
          </w:tcPr>
          <w:p w14:paraId="5D73AF07" w14:textId="77777777" w:rsidR="004B7EB9" w:rsidRPr="00F04CD4" w:rsidRDefault="004B7EB9" w:rsidP="00561EC0">
            <w:pPr>
              <w:jc w:val="center"/>
            </w:pPr>
          </w:p>
        </w:tc>
        <w:tc>
          <w:tcPr>
            <w:tcW w:w="2134" w:type="dxa"/>
            <w:vAlign w:val="center"/>
          </w:tcPr>
          <w:p w14:paraId="3A0E8B11" w14:textId="77777777" w:rsidR="004B7EB9" w:rsidRPr="00F04CD4" w:rsidRDefault="004B7EB9" w:rsidP="00561EC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AF9D7C0" w14:textId="77777777" w:rsidR="004B7EB9" w:rsidRPr="00F04CD4" w:rsidRDefault="004B7EB9" w:rsidP="00561EC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D6D304" w14:textId="77777777" w:rsidR="004B7EB9" w:rsidRPr="00F04CD4" w:rsidRDefault="004B7EB9" w:rsidP="00561EC0">
            <w:pPr>
              <w:jc w:val="center"/>
            </w:pPr>
          </w:p>
        </w:tc>
        <w:tc>
          <w:tcPr>
            <w:tcW w:w="1148" w:type="dxa"/>
            <w:vAlign w:val="center"/>
          </w:tcPr>
          <w:p w14:paraId="756A1A5D" w14:textId="77777777" w:rsidR="004B7EB9" w:rsidRPr="00F04CD4" w:rsidRDefault="004B7EB9" w:rsidP="00561EC0">
            <w:pPr>
              <w:jc w:val="center"/>
            </w:pPr>
          </w:p>
        </w:tc>
      </w:tr>
      <w:tr w:rsidR="0091463B" w:rsidRPr="00F04CD4" w14:paraId="0B5B81D4" w14:textId="77777777" w:rsidTr="0029705B">
        <w:trPr>
          <w:trHeight w:val="353"/>
        </w:trPr>
        <w:tc>
          <w:tcPr>
            <w:tcW w:w="562" w:type="dxa"/>
            <w:vAlign w:val="center"/>
          </w:tcPr>
          <w:p w14:paraId="5EC7FAB9" w14:textId="77777777" w:rsidR="004B7EB9" w:rsidRPr="00F04CD4" w:rsidRDefault="004B7EB9" w:rsidP="00344B08">
            <w:pPr>
              <w:jc w:val="center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>3</w:t>
            </w:r>
          </w:p>
        </w:tc>
        <w:tc>
          <w:tcPr>
            <w:tcW w:w="2252" w:type="dxa"/>
            <w:vAlign w:val="center"/>
          </w:tcPr>
          <w:p w14:paraId="38EA8724" w14:textId="77777777" w:rsidR="004B7EB9" w:rsidRPr="00F04CD4" w:rsidRDefault="004B7EB9" w:rsidP="00822838">
            <w:pPr>
              <w:jc w:val="center"/>
            </w:pPr>
          </w:p>
        </w:tc>
        <w:tc>
          <w:tcPr>
            <w:tcW w:w="2134" w:type="dxa"/>
            <w:vAlign w:val="center"/>
          </w:tcPr>
          <w:p w14:paraId="184F4B32" w14:textId="77777777" w:rsidR="004B7EB9" w:rsidRPr="00F04CD4" w:rsidRDefault="004B7EB9" w:rsidP="0082283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5046BD8" w14:textId="77777777" w:rsidR="004B7EB9" w:rsidRPr="00F04CD4" w:rsidRDefault="004B7EB9" w:rsidP="0082283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AA1D88" w14:textId="77777777" w:rsidR="004B7EB9" w:rsidRPr="00F04CD4" w:rsidRDefault="004B7EB9" w:rsidP="00822838">
            <w:pPr>
              <w:jc w:val="center"/>
            </w:pPr>
          </w:p>
        </w:tc>
        <w:tc>
          <w:tcPr>
            <w:tcW w:w="1148" w:type="dxa"/>
            <w:vAlign w:val="center"/>
          </w:tcPr>
          <w:p w14:paraId="6A3B98A2" w14:textId="77777777" w:rsidR="004B7EB9" w:rsidRPr="00F04CD4" w:rsidRDefault="004B7EB9" w:rsidP="00822838">
            <w:pPr>
              <w:jc w:val="center"/>
            </w:pPr>
          </w:p>
        </w:tc>
      </w:tr>
    </w:tbl>
    <w:p w14:paraId="509068F9" w14:textId="77777777" w:rsidR="00AF54D4" w:rsidRPr="00F04CD4" w:rsidRDefault="00AF54D4" w:rsidP="00AF54D4">
      <w:pPr>
        <w:rPr>
          <w:color w:val="000000"/>
          <w:sz w:val="22"/>
          <w:szCs w:val="18"/>
        </w:rPr>
      </w:pPr>
      <w:r w:rsidRPr="00F04CD4">
        <w:rPr>
          <w:color w:val="000000"/>
          <w:sz w:val="22"/>
          <w:szCs w:val="18"/>
        </w:rPr>
        <w:t xml:space="preserve">Informa inoltre che i familiari più prossimi non conviventi (è obbligatoria la compilazione) sono: </w:t>
      </w:r>
    </w:p>
    <w:p w14:paraId="4F17F2D2" w14:textId="77777777" w:rsidR="00877F26" w:rsidRPr="00F04CD4" w:rsidRDefault="00877F26" w:rsidP="00877F26">
      <w:pPr>
        <w:rPr>
          <w:sz w:val="22"/>
          <w:szCs w:val="22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52"/>
        <w:gridCol w:w="2134"/>
        <w:gridCol w:w="2551"/>
        <w:gridCol w:w="1985"/>
        <w:gridCol w:w="709"/>
      </w:tblGrid>
      <w:tr w:rsidR="00877F26" w:rsidRPr="00F04CD4" w14:paraId="76A70FE1" w14:textId="77777777" w:rsidTr="00324130">
        <w:trPr>
          <w:trHeight w:val="331"/>
        </w:trPr>
        <w:tc>
          <w:tcPr>
            <w:tcW w:w="689" w:type="dxa"/>
            <w:vAlign w:val="center"/>
          </w:tcPr>
          <w:p w14:paraId="64CB3E60" w14:textId="77777777" w:rsidR="00877F26" w:rsidRPr="00F04CD4" w:rsidRDefault="00877F26" w:rsidP="00877F26">
            <w:pPr>
              <w:jc w:val="center"/>
              <w:rPr>
                <w:b/>
                <w:sz w:val="22"/>
                <w:szCs w:val="22"/>
              </w:rPr>
            </w:pPr>
            <w:r w:rsidRPr="00F04CD4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252" w:type="dxa"/>
            <w:vAlign w:val="center"/>
          </w:tcPr>
          <w:p w14:paraId="6424CBC7" w14:textId="77777777" w:rsidR="00877F26" w:rsidRPr="00F04CD4" w:rsidRDefault="00877F26" w:rsidP="00877F26">
            <w:pPr>
              <w:jc w:val="center"/>
              <w:rPr>
                <w:b/>
                <w:sz w:val="22"/>
                <w:szCs w:val="22"/>
              </w:rPr>
            </w:pPr>
            <w:r w:rsidRPr="00F04CD4">
              <w:rPr>
                <w:b/>
                <w:sz w:val="22"/>
                <w:szCs w:val="22"/>
              </w:rPr>
              <w:t xml:space="preserve">Cognome </w:t>
            </w:r>
          </w:p>
        </w:tc>
        <w:tc>
          <w:tcPr>
            <w:tcW w:w="2134" w:type="dxa"/>
            <w:vAlign w:val="center"/>
          </w:tcPr>
          <w:p w14:paraId="72AA8880" w14:textId="77777777" w:rsidR="00877F26" w:rsidRPr="00F04CD4" w:rsidRDefault="00877F26" w:rsidP="00877F26">
            <w:pPr>
              <w:jc w:val="center"/>
              <w:rPr>
                <w:b/>
                <w:sz w:val="22"/>
                <w:szCs w:val="22"/>
              </w:rPr>
            </w:pPr>
            <w:r w:rsidRPr="00F04CD4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551" w:type="dxa"/>
            <w:vAlign w:val="center"/>
          </w:tcPr>
          <w:p w14:paraId="13439655" w14:textId="77777777" w:rsidR="00877F26" w:rsidRPr="00F04CD4" w:rsidRDefault="00877F26" w:rsidP="00877F26">
            <w:pPr>
              <w:jc w:val="center"/>
              <w:rPr>
                <w:b/>
                <w:sz w:val="22"/>
                <w:szCs w:val="22"/>
              </w:rPr>
            </w:pPr>
            <w:r w:rsidRPr="00F04CD4">
              <w:rPr>
                <w:b/>
                <w:sz w:val="22"/>
                <w:szCs w:val="22"/>
              </w:rPr>
              <w:t xml:space="preserve">Telefono </w:t>
            </w:r>
          </w:p>
        </w:tc>
        <w:tc>
          <w:tcPr>
            <w:tcW w:w="1985" w:type="dxa"/>
            <w:vAlign w:val="center"/>
          </w:tcPr>
          <w:p w14:paraId="22EAE9DC" w14:textId="77777777" w:rsidR="00877F26" w:rsidRPr="00F04CD4" w:rsidRDefault="00877F26" w:rsidP="00877F26">
            <w:pPr>
              <w:jc w:val="center"/>
              <w:rPr>
                <w:b/>
                <w:sz w:val="22"/>
                <w:szCs w:val="22"/>
              </w:rPr>
            </w:pPr>
            <w:r w:rsidRPr="00F04CD4">
              <w:rPr>
                <w:b/>
                <w:sz w:val="22"/>
                <w:szCs w:val="22"/>
              </w:rPr>
              <w:t xml:space="preserve">Residenza </w:t>
            </w:r>
          </w:p>
        </w:tc>
        <w:tc>
          <w:tcPr>
            <w:tcW w:w="709" w:type="dxa"/>
            <w:vAlign w:val="center"/>
          </w:tcPr>
          <w:p w14:paraId="291A727E" w14:textId="77777777" w:rsidR="00877F26" w:rsidRPr="00F04CD4" w:rsidRDefault="00877F26" w:rsidP="00877F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4CD4">
              <w:rPr>
                <w:b/>
                <w:sz w:val="14"/>
                <w:szCs w:val="22"/>
              </w:rPr>
              <w:t>Rel</w:t>
            </w:r>
            <w:proofErr w:type="spellEnd"/>
            <w:r w:rsidRPr="00F04CD4">
              <w:rPr>
                <w:b/>
                <w:sz w:val="14"/>
                <w:szCs w:val="22"/>
              </w:rPr>
              <w:t>. parentela</w:t>
            </w:r>
          </w:p>
        </w:tc>
      </w:tr>
      <w:tr w:rsidR="00877F26" w:rsidRPr="00F04CD4" w14:paraId="0A86E0B5" w14:textId="77777777" w:rsidTr="00324130">
        <w:trPr>
          <w:trHeight w:val="446"/>
        </w:trPr>
        <w:tc>
          <w:tcPr>
            <w:tcW w:w="689" w:type="dxa"/>
            <w:vAlign w:val="center"/>
          </w:tcPr>
          <w:p w14:paraId="02192F37" w14:textId="77777777" w:rsidR="00877F26" w:rsidRPr="00F04CD4" w:rsidRDefault="00877F26" w:rsidP="00877F26">
            <w:pPr>
              <w:jc w:val="center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id w:val="6801780"/>
            <w:placeholder>
              <w:docPart w:val="FDA65AED7AE04FFABFF9A44BDE3A76FC"/>
            </w:placeholder>
            <w:text/>
          </w:sdtPr>
          <w:sdtEndPr/>
          <w:sdtContent>
            <w:tc>
              <w:tcPr>
                <w:tcW w:w="2252" w:type="dxa"/>
                <w:vAlign w:val="center"/>
              </w:tcPr>
              <w:p w14:paraId="1B3509DB" w14:textId="77777777" w:rsidR="00877F26" w:rsidRPr="00F04CD4" w:rsidRDefault="00877F26" w:rsidP="00877F26">
                <w:pPr>
                  <w:jc w:val="center"/>
                  <w:rPr>
                    <w:sz w:val="22"/>
                    <w:szCs w:val="22"/>
                  </w:rPr>
                </w:pPr>
                <w:r w:rsidRPr="00F04CD4">
                  <w:rPr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134" w:type="dxa"/>
            <w:vAlign w:val="center"/>
          </w:tcPr>
          <w:p w14:paraId="5CC7C4DD" w14:textId="77777777" w:rsidR="00877F26" w:rsidRPr="00F04CD4" w:rsidRDefault="00877F26" w:rsidP="0087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6D84CDD" w14:textId="77777777" w:rsidR="00877F26" w:rsidRPr="00F04CD4" w:rsidRDefault="00877F26" w:rsidP="0087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09C0C8" w14:textId="77777777" w:rsidR="00877F26" w:rsidRPr="00F04CD4" w:rsidRDefault="00877F26" w:rsidP="0087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35944C" w14:textId="77777777" w:rsidR="00877F26" w:rsidRPr="00F04CD4" w:rsidRDefault="00877F26" w:rsidP="00877F26">
            <w:pPr>
              <w:jc w:val="center"/>
              <w:rPr>
                <w:sz w:val="22"/>
                <w:szCs w:val="22"/>
              </w:rPr>
            </w:pPr>
          </w:p>
        </w:tc>
      </w:tr>
      <w:tr w:rsidR="00877F26" w:rsidRPr="00F04CD4" w14:paraId="3FC06D3A" w14:textId="77777777" w:rsidTr="00324130">
        <w:trPr>
          <w:trHeight w:val="331"/>
        </w:trPr>
        <w:tc>
          <w:tcPr>
            <w:tcW w:w="689" w:type="dxa"/>
            <w:vAlign w:val="center"/>
          </w:tcPr>
          <w:p w14:paraId="736742F6" w14:textId="77777777" w:rsidR="00877F26" w:rsidRPr="00F04CD4" w:rsidRDefault="00877F26" w:rsidP="00877F26">
            <w:pPr>
              <w:jc w:val="center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>2</w:t>
            </w:r>
          </w:p>
        </w:tc>
        <w:tc>
          <w:tcPr>
            <w:tcW w:w="2252" w:type="dxa"/>
            <w:vAlign w:val="center"/>
          </w:tcPr>
          <w:p w14:paraId="5B80D4F2" w14:textId="77777777" w:rsidR="00877F26" w:rsidRPr="00F04CD4" w:rsidRDefault="00877F26" w:rsidP="00877F26">
            <w:pPr>
              <w:jc w:val="center"/>
            </w:pPr>
          </w:p>
        </w:tc>
        <w:tc>
          <w:tcPr>
            <w:tcW w:w="2134" w:type="dxa"/>
            <w:vAlign w:val="center"/>
          </w:tcPr>
          <w:p w14:paraId="7876323C" w14:textId="77777777" w:rsidR="00877F26" w:rsidRPr="00F04CD4" w:rsidRDefault="00877F26" w:rsidP="00877F2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9721E55" w14:textId="77777777" w:rsidR="00877F26" w:rsidRPr="00F04CD4" w:rsidRDefault="00877F26" w:rsidP="00877F2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028A81" w14:textId="77777777" w:rsidR="00877F26" w:rsidRPr="00F04CD4" w:rsidRDefault="00877F26" w:rsidP="00877F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8858B9" w14:textId="77777777" w:rsidR="00877F26" w:rsidRPr="00F04CD4" w:rsidRDefault="00877F26" w:rsidP="00877F26">
            <w:pPr>
              <w:jc w:val="center"/>
            </w:pPr>
          </w:p>
        </w:tc>
      </w:tr>
      <w:tr w:rsidR="00877F26" w:rsidRPr="00F04CD4" w14:paraId="3F4571FF" w14:textId="77777777" w:rsidTr="00324130">
        <w:trPr>
          <w:trHeight w:val="353"/>
        </w:trPr>
        <w:tc>
          <w:tcPr>
            <w:tcW w:w="689" w:type="dxa"/>
            <w:vAlign w:val="center"/>
          </w:tcPr>
          <w:p w14:paraId="542B1081" w14:textId="77777777" w:rsidR="00877F26" w:rsidRPr="00F04CD4" w:rsidRDefault="00877F26" w:rsidP="00877F26">
            <w:pPr>
              <w:jc w:val="center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>3</w:t>
            </w:r>
          </w:p>
        </w:tc>
        <w:tc>
          <w:tcPr>
            <w:tcW w:w="2252" w:type="dxa"/>
            <w:vAlign w:val="center"/>
          </w:tcPr>
          <w:p w14:paraId="1324F4D1" w14:textId="77777777" w:rsidR="00877F26" w:rsidRPr="00F04CD4" w:rsidRDefault="00877F26" w:rsidP="00877F26">
            <w:pPr>
              <w:jc w:val="center"/>
            </w:pPr>
          </w:p>
        </w:tc>
        <w:tc>
          <w:tcPr>
            <w:tcW w:w="2134" w:type="dxa"/>
            <w:vAlign w:val="center"/>
          </w:tcPr>
          <w:p w14:paraId="0BD0A223" w14:textId="77777777" w:rsidR="00877F26" w:rsidRPr="00F04CD4" w:rsidRDefault="00877F26" w:rsidP="00877F2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DE8D2A2" w14:textId="77777777" w:rsidR="00877F26" w:rsidRPr="00F04CD4" w:rsidRDefault="00877F26" w:rsidP="00877F26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E57A5A" w14:textId="77777777" w:rsidR="00877F26" w:rsidRPr="00F04CD4" w:rsidRDefault="00877F26" w:rsidP="00877F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939EF1" w14:textId="77777777" w:rsidR="00877F26" w:rsidRPr="00F04CD4" w:rsidRDefault="00877F26" w:rsidP="00877F26">
            <w:pPr>
              <w:jc w:val="center"/>
            </w:pPr>
          </w:p>
        </w:tc>
      </w:tr>
    </w:tbl>
    <w:p w14:paraId="6633136F" w14:textId="77777777" w:rsidR="00877F26" w:rsidRPr="00F04CD4" w:rsidRDefault="00877F26" w:rsidP="00877F26">
      <w:pPr>
        <w:rPr>
          <w:color w:val="000000"/>
          <w:sz w:val="22"/>
          <w:szCs w:val="18"/>
        </w:rPr>
      </w:pPr>
    </w:p>
    <w:p w14:paraId="507D7452" w14:textId="77777777" w:rsidR="00AF54D4" w:rsidRPr="00F04CD4" w:rsidRDefault="00AF54D4" w:rsidP="00910509">
      <w:pPr>
        <w:rPr>
          <w:sz w:val="22"/>
          <w:szCs w:val="22"/>
        </w:rPr>
      </w:pPr>
      <w:r w:rsidRPr="00F04CD4">
        <w:rPr>
          <w:sz w:val="22"/>
          <w:szCs w:val="22"/>
        </w:rPr>
        <w:t xml:space="preserve">Che il proprio medico curante è il Dott. </w:t>
      </w:r>
    </w:p>
    <w:p w14:paraId="77E45650" w14:textId="77777777" w:rsidR="00A131D0" w:rsidRPr="00F04CD4" w:rsidRDefault="00A131D0" w:rsidP="00910509">
      <w:pPr>
        <w:rPr>
          <w:sz w:val="22"/>
          <w:szCs w:val="22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278"/>
        <w:gridCol w:w="337"/>
        <w:gridCol w:w="456"/>
        <w:gridCol w:w="447"/>
        <w:gridCol w:w="330"/>
        <w:gridCol w:w="338"/>
        <w:gridCol w:w="324"/>
        <w:gridCol w:w="344"/>
        <w:gridCol w:w="338"/>
        <w:gridCol w:w="348"/>
        <w:gridCol w:w="308"/>
        <w:gridCol w:w="336"/>
        <w:gridCol w:w="335"/>
        <w:gridCol w:w="338"/>
        <w:gridCol w:w="330"/>
        <w:gridCol w:w="338"/>
        <w:gridCol w:w="324"/>
        <w:gridCol w:w="344"/>
        <w:gridCol w:w="338"/>
        <w:gridCol w:w="338"/>
        <w:gridCol w:w="348"/>
        <w:gridCol w:w="348"/>
        <w:gridCol w:w="348"/>
      </w:tblGrid>
      <w:tr w:rsidR="00AF54D4" w:rsidRPr="00F04CD4" w14:paraId="5BC6A264" w14:textId="77777777" w:rsidTr="001850F0">
        <w:trPr>
          <w:jc w:val="right"/>
        </w:trPr>
        <w:tc>
          <w:tcPr>
            <w:tcW w:w="2315" w:type="dxa"/>
          </w:tcPr>
          <w:p w14:paraId="0DD023D1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 xml:space="preserve">Cognome </w:t>
            </w:r>
          </w:p>
        </w:tc>
        <w:tc>
          <w:tcPr>
            <w:tcW w:w="341" w:type="dxa"/>
          </w:tcPr>
          <w:p w14:paraId="04FABA02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14:paraId="21BE913B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6D6483F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dxa"/>
          </w:tcPr>
          <w:p w14:paraId="059E5B21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271AA3FB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14:paraId="4411A75B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14:paraId="744E195C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732FCD50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0BE46FAD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14:paraId="559CEBD4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001015C3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041F82FB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47F07FF2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dxa"/>
          </w:tcPr>
          <w:p w14:paraId="70694737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1DDEA9D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14:paraId="097E5697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14:paraId="4ECC9241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913B8AF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24A0C8B9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47412F0F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2AB721BA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4E9596CA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E50BC74" w14:textId="77777777" w:rsidR="005C15CE" w:rsidRPr="00F04CD4" w:rsidRDefault="005C15CE" w:rsidP="00AF54D4">
      <w:pPr>
        <w:jc w:val="right"/>
        <w:rPr>
          <w:sz w:val="22"/>
          <w:szCs w:val="22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224"/>
        <w:gridCol w:w="273"/>
        <w:gridCol w:w="335"/>
        <w:gridCol w:w="338"/>
        <w:gridCol w:w="330"/>
        <w:gridCol w:w="338"/>
        <w:gridCol w:w="324"/>
        <w:gridCol w:w="344"/>
        <w:gridCol w:w="338"/>
        <w:gridCol w:w="348"/>
        <w:gridCol w:w="308"/>
        <w:gridCol w:w="336"/>
        <w:gridCol w:w="335"/>
        <w:gridCol w:w="338"/>
        <w:gridCol w:w="330"/>
        <w:gridCol w:w="338"/>
        <w:gridCol w:w="324"/>
        <w:gridCol w:w="344"/>
        <w:gridCol w:w="338"/>
        <w:gridCol w:w="338"/>
        <w:gridCol w:w="348"/>
        <w:gridCol w:w="348"/>
        <w:gridCol w:w="348"/>
        <w:gridCol w:w="348"/>
      </w:tblGrid>
      <w:tr w:rsidR="00AF54D4" w:rsidRPr="00F04CD4" w14:paraId="0D77FF68" w14:textId="77777777" w:rsidTr="001850F0">
        <w:trPr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E16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04CD4">
              <w:rPr>
                <w:sz w:val="22"/>
                <w:szCs w:val="22"/>
              </w:rPr>
              <w:t xml:space="preserve">Nome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3DA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656F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658C3B3F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dxa"/>
          </w:tcPr>
          <w:p w14:paraId="4FC9DD9E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E47C84C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14:paraId="72DBD38A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14:paraId="764F3D5B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58F1BF5F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4D478E55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dxa"/>
          </w:tcPr>
          <w:p w14:paraId="4D2C1F28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30B417ED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0806A323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01AD267F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dxa"/>
          </w:tcPr>
          <w:p w14:paraId="6AAA9320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2CDB2D49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" w:type="dxa"/>
          </w:tcPr>
          <w:p w14:paraId="6F652142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14:paraId="15B9D5B8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548A753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F47C677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1F957642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43E69034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7F36E6A4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14:paraId="783B13EA" w14:textId="77777777" w:rsidR="00AF54D4" w:rsidRPr="00F04CD4" w:rsidRDefault="00AF54D4" w:rsidP="00AF5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F8DF4F3" w14:textId="77777777" w:rsidR="005C15CE" w:rsidRPr="00F04CD4" w:rsidRDefault="005C15CE" w:rsidP="00910509">
      <w:pPr>
        <w:rPr>
          <w:sz w:val="22"/>
          <w:szCs w:val="22"/>
        </w:rPr>
      </w:pPr>
    </w:p>
    <w:p w14:paraId="13FAE2A6" w14:textId="77777777" w:rsidR="005C15CE" w:rsidRPr="00F04CD4" w:rsidRDefault="005C15CE" w:rsidP="00910509">
      <w:pPr>
        <w:rPr>
          <w:sz w:val="22"/>
          <w:szCs w:val="22"/>
        </w:rPr>
      </w:pPr>
    </w:p>
    <w:p w14:paraId="1AD5C203" w14:textId="77777777" w:rsidR="00910509" w:rsidRPr="00F04CD4" w:rsidRDefault="009022DE" w:rsidP="00910509">
      <w:pPr>
        <w:autoSpaceDE w:val="0"/>
        <w:autoSpaceDN w:val="0"/>
        <w:adjustRightInd w:val="0"/>
        <w:jc w:val="both"/>
        <w:rPr>
          <w:color w:val="000000"/>
          <w:sz w:val="22"/>
          <w:szCs w:val="18"/>
        </w:rPr>
      </w:pPr>
      <w:r w:rsidRPr="00F04CD4">
        <w:rPr>
          <w:color w:val="000000"/>
          <w:sz w:val="22"/>
          <w:szCs w:val="18"/>
        </w:rPr>
        <w:t>Il</w:t>
      </w:r>
      <w:r w:rsidR="00910509" w:rsidRPr="00F04CD4">
        <w:rPr>
          <w:color w:val="000000"/>
          <w:sz w:val="22"/>
          <w:szCs w:val="18"/>
        </w:rPr>
        <w:t xml:space="preserve"> sottoscritto consapevole delle responsabilità penali che mi assumo, ai sensi dell’articolo 76 del decreto del Presidente della Repubblica 28 dicembre 2000, n. 445, per falsità in atti e dichiarazioni mendaci, dichiaro di aver</w:t>
      </w:r>
      <w:r w:rsidR="00DD5783" w:rsidRPr="00F04CD4">
        <w:rPr>
          <w:color w:val="000000"/>
          <w:sz w:val="22"/>
          <w:szCs w:val="18"/>
        </w:rPr>
        <w:t>e</w:t>
      </w:r>
      <w:r w:rsidR="00910509" w:rsidRPr="00F04CD4">
        <w:rPr>
          <w:color w:val="000000"/>
          <w:sz w:val="22"/>
          <w:szCs w:val="18"/>
        </w:rPr>
        <w:t xml:space="preserve"> </w:t>
      </w:r>
      <w:r w:rsidR="00DD5783" w:rsidRPr="00F04CD4">
        <w:rPr>
          <w:color w:val="000000"/>
          <w:sz w:val="22"/>
          <w:szCs w:val="18"/>
        </w:rPr>
        <w:t xml:space="preserve">compilato </w:t>
      </w:r>
      <w:r w:rsidR="00AF54D4" w:rsidRPr="00F04CD4">
        <w:rPr>
          <w:color w:val="000000"/>
          <w:sz w:val="22"/>
          <w:szCs w:val="18"/>
        </w:rPr>
        <w:t>il presente modello di richiesta</w:t>
      </w:r>
      <w:r w:rsidR="00DD5783" w:rsidRPr="00F04CD4">
        <w:rPr>
          <w:color w:val="000000"/>
          <w:sz w:val="22"/>
          <w:szCs w:val="18"/>
        </w:rPr>
        <w:t xml:space="preserve">, </w:t>
      </w:r>
      <w:r w:rsidR="00910509" w:rsidRPr="00F04CD4">
        <w:rPr>
          <w:color w:val="000000"/>
          <w:sz w:val="22"/>
          <w:szCs w:val="18"/>
        </w:rPr>
        <w:t>e che quanto in essi espresso è vero ed è accertabile ai sensi dell’articolo 43 del citato DPR n. 445, ovvero documentabile su richiesta delle amministrazioni competenti.</w:t>
      </w:r>
    </w:p>
    <w:p w14:paraId="1580C06A" w14:textId="77777777" w:rsidR="00910509" w:rsidRPr="00F04CD4" w:rsidRDefault="00910509" w:rsidP="00910509">
      <w:pPr>
        <w:autoSpaceDE w:val="0"/>
        <w:autoSpaceDN w:val="0"/>
        <w:adjustRightInd w:val="0"/>
        <w:jc w:val="both"/>
        <w:rPr>
          <w:color w:val="000000"/>
          <w:sz w:val="22"/>
          <w:szCs w:val="18"/>
        </w:rPr>
      </w:pPr>
    </w:p>
    <w:p w14:paraId="07625563" w14:textId="77777777" w:rsidR="00910509" w:rsidRPr="00F04CD4" w:rsidRDefault="00910509" w:rsidP="00910509">
      <w:pPr>
        <w:autoSpaceDE w:val="0"/>
        <w:autoSpaceDN w:val="0"/>
        <w:adjustRightInd w:val="0"/>
        <w:jc w:val="both"/>
        <w:rPr>
          <w:color w:val="000000"/>
          <w:sz w:val="22"/>
          <w:szCs w:val="18"/>
        </w:rPr>
      </w:pPr>
      <w:r w:rsidRPr="00F04CD4">
        <w:rPr>
          <w:color w:val="000000"/>
          <w:sz w:val="22"/>
          <w:szCs w:val="18"/>
        </w:rPr>
        <w:t>Dichiar</w:t>
      </w:r>
      <w:r w:rsidR="009022DE" w:rsidRPr="00F04CD4">
        <w:rPr>
          <w:color w:val="000000"/>
          <w:sz w:val="22"/>
          <w:szCs w:val="18"/>
        </w:rPr>
        <w:t>a</w:t>
      </w:r>
      <w:r w:rsidRPr="00F04CD4">
        <w:rPr>
          <w:color w:val="000000"/>
          <w:sz w:val="22"/>
          <w:szCs w:val="18"/>
        </w:rPr>
        <w:t>, altresì, di essere a conoscenza che sui dati dichiarati potranno essere effettuati controlli ai sensi dell’articolo 71 del DPR n. 445 del 2000; che potranno essere eseguiti controlli, diretti ad accertare la veridicità delle informazioni fornite ed effettuati, da parte della Guardia di finanza, presso gli istituti di credito e gli altri intermediari finanziari che gestiscono il patrimonio mobiliare, ai sensi degli articoli 4, comma 2, del decreto legislativo 31 marzo 1998, n. 109, e 6, comma 3, del decreto del Presidente del Consiglio dei Ministri 7 maggio 1999, n, 221, e successive modificazioni; potranno essere effettuati controlli sulla veridicità della situazione familiare dichiarata e confronti dei dati reddituali e patrimoniali con i dati in possesso del sistema i</w:t>
      </w:r>
      <w:r w:rsidR="00AF54D4" w:rsidRPr="00F04CD4">
        <w:rPr>
          <w:color w:val="000000"/>
          <w:sz w:val="22"/>
          <w:szCs w:val="18"/>
        </w:rPr>
        <w:t>nformativo del Ministero delle F</w:t>
      </w:r>
      <w:r w:rsidRPr="00F04CD4">
        <w:rPr>
          <w:color w:val="000000"/>
          <w:sz w:val="22"/>
          <w:szCs w:val="18"/>
        </w:rPr>
        <w:t>inanze.</w:t>
      </w:r>
    </w:p>
    <w:p w14:paraId="62727740" w14:textId="77777777" w:rsidR="00910509" w:rsidRPr="00F04CD4" w:rsidRDefault="00910509" w:rsidP="00910509">
      <w:pPr>
        <w:ind w:left="360"/>
        <w:jc w:val="both"/>
        <w:rPr>
          <w:sz w:val="28"/>
          <w:szCs w:val="22"/>
        </w:rPr>
      </w:pPr>
    </w:p>
    <w:p w14:paraId="5C55CC9B" w14:textId="77777777" w:rsidR="00910509" w:rsidRPr="00F04CD4" w:rsidRDefault="00910509" w:rsidP="00910509">
      <w:pPr>
        <w:autoSpaceDE w:val="0"/>
        <w:autoSpaceDN w:val="0"/>
        <w:adjustRightInd w:val="0"/>
        <w:jc w:val="both"/>
        <w:rPr>
          <w:sz w:val="22"/>
        </w:rPr>
      </w:pPr>
      <w:r w:rsidRPr="00F04CD4">
        <w:rPr>
          <w:sz w:val="22"/>
        </w:rPr>
        <w:t>Il/la sottoscritto/a dichiara inoltre di essere informato/a, ai sensi del D.</w:t>
      </w:r>
      <w:r w:rsidR="00DC4B68">
        <w:rPr>
          <w:sz w:val="22"/>
        </w:rPr>
        <w:t xml:space="preserve"> </w:t>
      </w:r>
      <w:r w:rsidRPr="00F04CD4">
        <w:rPr>
          <w:sz w:val="22"/>
        </w:rPr>
        <w:t>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29747E6" w14:textId="77777777" w:rsidR="0058115A" w:rsidRPr="00F04CD4" w:rsidRDefault="0058115A" w:rsidP="00910509">
      <w:pPr>
        <w:autoSpaceDE w:val="0"/>
        <w:autoSpaceDN w:val="0"/>
        <w:adjustRightInd w:val="0"/>
        <w:jc w:val="both"/>
        <w:rPr>
          <w:sz w:val="22"/>
        </w:rPr>
      </w:pPr>
    </w:p>
    <w:p w14:paraId="60AE2A7B" w14:textId="77777777" w:rsidR="00B7799D" w:rsidRPr="00B7799D" w:rsidRDefault="00B7799D" w:rsidP="00982E7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B7799D">
        <w:rPr>
          <w:b/>
          <w:bCs/>
          <w:iCs/>
        </w:rPr>
        <w:t>PER LA VALUTAZIONE E L’ACCOGLIMENTO DELLA RICHIESTA ALLEGO:</w:t>
      </w:r>
    </w:p>
    <w:p w14:paraId="14A0880E" w14:textId="77777777" w:rsidR="00B7799D" w:rsidRDefault="00B7799D" w:rsidP="00B7799D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SimSun"/>
          <w:sz w:val="22"/>
          <w:szCs w:val="22"/>
        </w:rPr>
      </w:pPr>
      <w:r w:rsidRPr="00B7799D">
        <w:rPr>
          <w:rFonts w:eastAsia="SimSun"/>
          <w:sz w:val="22"/>
          <w:szCs w:val="22"/>
        </w:rPr>
        <w:t xml:space="preserve">copia fotostatica di un documento di identità in corso di validità della persona per cui si chiede il beneficio; </w:t>
      </w:r>
    </w:p>
    <w:p w14:paraId="6D902C9E" w14:textId="77777777" w:rsidR="00B7799D" w:rsidRDefault="00B7799D" w:rsidP="00B7799D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SimSun"/>
          <w:sz w:val="22"/>
          <w:szCs w:val="22"/>
        </w:rPr>
      </w:pPr>
      <w:r w:rsidRPr="00B7799D">
        <w:rPr>
          <w:rFonts w:eastAsia="SimSun"/>
          <w:sz w:val="22"/>
          <w:szCs w:val="22"/>
        </w:rPr>
        <w:t>certificazione ISEE del nucleo familiare convivente con l’utente, anno 2021, relativa al reddito prodotto nell’anno 2020</w:t>
      </w:r>
      <w:r>
        <w:rPr>
          <w:rFonts w:eastAsia="SimSun"/>
          <w:sz w:val="22"/>
          <w:szCs w:val="22"/>
        </w:rPr>
        <w:t>;</w:t>
      </w:r>
    </w:p>
    <w:p w14:paraId="4F0C97B1" w14:textId="77777777" w:rsidR="00F04CD4" w:rsidRDefault="00F04CD4" w:rsidP="00B7799D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SimSun"/>
          <w:sz w:val="22"/>
          <w:szCs w:val="22"/>
        </w:rPr>
      </w:pPr>
      <w:r w:rsidRPr="00B7799D">
        <w:rPr>
          <w:rFonts w:eastAsia="SimSun"/>
          <w:sz w:val="22"/>
          <w:szCs w:val="22"/>
        </w:rPr>
        <w:t xml:space="preserve">certificazione del medico di famiglia attestante la condizione di non autosufficienza e l’eventuale necessità dell’assistenza redatta </w:t>
      </w:r>
      <w:r w:rsidRPr="00B7799D">
        <w:rPr>
          <w:rFonts w:eastAsia="SimSun"/>
          <w:sz w:val="22"/>
          <w:szCs w:val="22"/>
          <w:u w:val="single"/>
        </w:rPr>
        <w:t>sull’apposito modulo</w:t>
      </w:r>
      <w:r w:rsidRPr="00B7799D">
        <w:rPr>
          <w:rFonts w:eastAsia="SimSun"/>
          <w:sz w:val="22"/>
          <w:szCs w:val="22"/>
        </w:rPr>
        <w:t xml:space="preserve"> predisposto</w:t>
      </w:r>
      <w:r w:rsidR="00B7799D">
        <w:rPr>
          <w:rFonts w:eastAsia="SimSun"/>
          <w:sz w:val="22"/>
          <w:szCs w:val="22"/>
        </w:rPr>
        <w:t>;</w:t>
      </w:r>
    </w:p>
    <w:p w14:paraId="31244987" w14:textId="77777777" w:rsidR="00F04CD4" w:rsidRPr="00B7799D" w:rsidRDefault="00F04CD4" w:rsidP="00B7799D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SimSun"/>
          <w:sz w:val="22"/>
          <w:szCs w:val="22"/>
        </w:rPr>
      </w:pPr>
      <w:r w:rsidRPr="00B7799D">
        <w:rPr>
          <w:rFonts w:eastAsia="SimSun"/>
          <w:color w:val="000000"/>
          <w:sz w:val="22"/>
          <w:szCs w:val="22"/>
        </w:rPr>
        <w:t>eventuale certificato attestante l’invalidità civile o la disabilità ai sensi della legge 104/92</w:t>
      </w:r>
      <w:r w:rsidR="00B7799D">
        <w:rPr>
          <w:rFonts w:eastAsia="SimSun"/>
          <w:color w:val="000000"/>
          <w:sz w:val="22"/>
          <w:szCs w:val="22"/>
        </w:rPr>
        <w:t>;</w:t>
      </w:r>
    </w:p>
    <w:p w14:paraId="58258CEB" w14:textId="77777777" w:rsidR="00A441E4" w:rsidRPr="00B7799D" w:rsidRDefault="00A441E4" w:rsidP="00B7799D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SimSun"/>
          <w:sz w:val="22"/>
          <w:szCs w:val="22"/>
        </w:rPr>
      </w:pPr>
      <w:r w:rsidRPr="00B7799D">
        <w:rPr>
          <w:rFonts w:eastAsia="SimSun"/>
          <w:sz w:val="22"/>
          <w:szCs w:val="22"/>
        </w:rPr>
        <w:t>e</w:t>
      </w:r>
      <w:r w:rsidRPr="00B7799D">
        <w:rPr>
          <w:iCs/>
          <w:sz w:val="22"/>
          <w:szCs w:val="22"/>
        </w:rPr>
        <w:t>ventuale documentazione a supporto delle dichiarazioni rese.</w:t>
      </w:r>
      <w:r w:rsidRPr="00B7799D">
        <w:rPr>
          <w:i/>
          <w:iCs/>
          <w:sz w:val="23"/>
          <w:szCs w:val="23"/>
        </w:rPr>
        <w:t xml:space="preserve"> </w:t>
      </w:r>
    </w:p>
    <w:p w14:paraId="339BFB26" w14:textId="77777777" w:rsidR="00A441E4" w:rsidRPr="00A441E4" w:rsidRDefault="00A441E4" w:rsidP="00A441E4">
      <w:p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</w:p>
    <w:p w14:paraId="01FEAA3D" w14:textId="77777777" w:rsidR="0058115A" w:rsidRPr="00F04CD4" w:rsidRDefault="00E904FD" w:rsidP="00E93461">
      <w:pPr>
        <w:jc w:val="both"/>
        <w:rPr>
          <w:b/>
          <w:sz w:val="22"/>
          <w:szCs w:val="22"/>
        </w:rPr>
      </w:pPr>
      <w:r w:rsidRPr="00F04CD4">
        <w:rPr>
          <w:b/>
          <w:sz w:val="22"/>
          <w:szCs w:val="22"/>
        </w:rPr>
        <w:t>Si precisa che l’istanza, unitamen</w:t>
      </w:r>
      <w:r w:rsidR="00E93461" w:rsidRPr="00F04CD4">
        <w:rPr>
          <w:b/>
          <w:sz w:val="22"/>
          <w:szCs w:val="22"/>
        </w:rPr>
        <w:t>te ai documenti allegati, deve</w:t>
      </w:r>
      <w:r w:rsidRPr="00F04CD4">
        <w:rPr>
          <w:b/>
          <w:sz w:val="22"/>
          <w:szCs w:val="22"/>
        </w:rPr>
        <w:t xml:space="preserve"> essere presentat</w:t>
      </w:r>
      <w:r w:rsidR="00E93461" w:rsidRPr="00F04CD4">
        <w:rPr>
          <w:b/>
          <w:sz w:val="22"/>
          <w:szCs w:val="22"/>
        </w:rPr>
        <w:t>a, esclusivamente,</w:t>
      </w:r>
      <w:r w:rsidRPr="00F04CD4">
        <w:rPr>
          <w:b/>
          <w:sz w:val="22"/>
          <w:szCs w:val="22"/>
        </w:rPr>
        <w:t xml:space="preserve"> presso il </w:t>
      </w:r>
      <w:r w:rsidR="00A441E4">
        <w:rPr>
          <w:b/>
          <w:sz w:val="22"/>
          <w:szCs w:val="22"/>
        </w:rPr>
        <w:t>Protocollo generale del Comune</w:t>
      </w:r>
      <w:r w:rsidR="00B056F0">
        <w:rPr>
          <w:b/>
          <w:sz w:val="22"/>
          <w:szCs w:val="22"/>
        </w:rPr>
        <w:t xml:space="preserve"> di </w:t>
      </w:r>
      <w:r w:rsidR="00475EA8">
        <w:rPr>
          <w:b/>
          <w:sz w:val="22"/>
          <w:szCs w:val="22"/>
        </w:rPr>
        <w:t>Rometta</w:t>
      </w:r>
      <w:r w:rsidR="00B056F0">
        <w:rPr>
          <w:b/>
          <w:sz w:val="22"/>
          <w:szCs w:val="22"/>
        </w:rPr>
        <w:t xml:space="preserve"> sito in</w:t>
      </w:r>
      <w:r w:rsidR="00A441E4">
        <w:rPr>
          <w:b/>
          <w:sz w:val="22"/>
          <w:szCs w:val="22"/>
        </w:rPr>
        <w:t xml:space="preserve"> piazza </w:t>
      </w:r>
      <w:r w:rsidR="00475EA8">
        <w:rPr>
          <w:b/>
          <w:sz w:val="22"/>
          <w:szCs w:val="22"/>
        </w:rPr>
        <w:t xml:space="preserve">Margherita o presso la sede decentrata di Rometta Marea, Via </w:t>
      </w:r>
      <w:proofErr w:type="spellStart"/>
      <w:r w:rsidR="00475EA8">
        <w:rPr>
          <w:b/>
          <w:sz w:val="22"/>
          <w:szCs w:val="22"/>
        </w:rPr>
        <w:t>Mezzasalma</w:t>
      </w:r>
      <w:proofErr w:type="spellEnd"/>
      <w:r w:rsidR="00B7799D">
        <w:rPr>
          <w:b/>
          <w:sz w:val="22"/>
          <w:szCs w:val="22"/>
        </w:rPr>
        <w:t>.</w:t>
      </w:r>
      <w:r w:rsidRPr="00F04CD4">
        <w:rPr>
          <w:b/>
          <w:sz w:val="22"/>
          <w:szCs w:val="22"/>
        </w:rPr>
        <w:t xml:space="preserve"> </w:t>
      </w:r>
    </w:p>
    <w:p w14:paraId="21D599F0" w14:textId="77777777" w:rsidR="007D7BA5" w:rsidRPr="00F04CD4" w:rsidRDefault="007D7BA5" w:rsidP="00910509">
      <w:pPr>
        <w:rPr>
          <w:sz w:val="22"/>
          <w:szCs w:val="22"/>
        </w:rPr>
      </w:pPr>
    </w:p>
    <w:p w14:paraId="1A7F5360" w14:textId="77777777" w:rsidR="00910509" w:rsidRPr="00F04CD4" w:rsidRDefault="00910509" w:rsidP="00910509">
      <w:pPr>
        <w:rPr>
          <w:sz w:val="22"/>
          <w:szCs w:val="22"/>
        </w:rPr>
      </w:pPr>
      <w:r w:rsidRPr="00F04CD4">
        <w:rPr>
          <w:sz w:val="22"/>
          <w:szCs w:val="22"/>
        </w:rPr>
        <w:t xml:space="preserve"> </w:t>
      </w:r>
      <w:r w:rsidR="00475EA8">
        <w:rPr>
          <w:sz w:val="22"/>
          <w:szCs w:val="22"/>
        </w:rPr>
        <w:t>Rometta</w:t>
      </w:r>
      <w:r w:rsidRPr="00F04CD4">
        <w:rPr>
          <w:sz w:val="22"/>
          <w:szCs w:val="22"/>
        </w:rPr>
        <w:t>, ________________________</w:t>
      </w:r>
    </w:p>
    <w:p w14:paraId="21AE436C" w14:textId="77777777" w:rsidR="00910509" w:rsidRPr="00F04CD4" w:rsidRDefault="00910509" w:rsidP="00910509">
      <w:pPr>
        <w:rPr>
          <w:sz w:val="22"/>
          <w:szCs w:val="22"/>
        </w:rPr>
      </w:pPr>
    </w:p>
    <w:p w14:paraId="355D4CE5" w14:textId="71DA61F5" w:rsidR="00910509" w:rsidRDefault="00910509" w:rsidP="00910509">
      <w:pPr>
        <w:rPr>
          <w:sz w:val="22"/>
          <w:szCs w:val="22"/>
        </w:rPr>
      </w:pPr>
      <w:r w:rsidRPr="00F04CD4">
        <w:rPr>
          <w:sz w:val="22"/>
          <w:szCs w:val="22"/>
        </w:rPr>
        <w:t xml:space="preserve">                                                                                                            Il Dichiarante</w:t>
      </w:r>
    </w:p>
    <w:p w14:paraId="61ECD782" w14:textId="56147875" w:rsidR="00481795" w:rsidRDefault="00481795" w:rsidP="00910509">
      <w:pPr>
        <w:rPr>
          <w:sz w:val="22"/>
          <w:szCs w:val="22"/>
        </w:rPr>
      </w:pPr>
    </w:p>
    <w:p w14:paraId="6A5DFF5C" w14:textId="77777777" w:rsidR="00481795" w:rsidRPr="00F04CD4" w:rsidRDefault="00481795" w:rsidP="00910509">
      <w:pPr>
        <w:rPr>
          <w:sz w:val="22"/>
          <w:szCs w:val="22"/>
        </w:rPr>
      </w:pPr>
      <w:bookmarkStart w:id="1" w:name="_GoBack"/>
      <w:bookmarkEnd w:id="1"/>
    </w:p>
    <w:p w14:paraId="575BABAE" w14:textId="77777777" w:rsidR="00F50881" w:rsidRPr="00076666" w:rsidRDefault="00910509" w:rsidP="00327534">
      <w:pPr>
        <w:tabs>
          <w:tab w:val="left" w:pos="5927"/>
          <w:tab w:val="right" w:pos="9638"/>
        </w:tabs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</w:t>
      </w:r>
      <w:r w:rsidRPr="00076666">
        <w:rPr>
          <w:rFonts w:ascii="Georgia" w:hAnsi="Georgia"/>
          <w:sz w:val="22"/>
          <w:szCs w:val="22"/>
        </w:rPr>
        <w:t>_</w:t>
      </w:r>
      <w:r>
        <w:rPr>
          <w:rFonts w:ascii="Georgia" w:hAnsi="Georgia"/>
          <w:sz w:val="22"/>
          <w:szCs w:val="22"/>
        </w:rPr>
        <w:t>_________</w:t>
      </w:r>
      <w:r w:rsidRPr="00076666">
        <w:rPr>
          <w:rFonts w:ascii="Georgia" w:hAnsi="Georgia"/>
          <w:sz w:val="22"/>
          <w:szCs w:val="22"/>
        </w:rPr>
        <w:t>_________________________</w:t>
      </w:r>
    </w:p>
    <w:sectPr w:rsidR="00F50881" w:rsidRPr="00076666" w:rsidSect="00E9419B">
      <w:footerReference w:type="default" r:id="rId8"/>
      <w:pgSz w:w="11906" w:h="16838"/>
      <w:pgMar w:top="1417" w:right="849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CC22" w14:textId="77777777" w:rsidR="00AA7345" w:rsidRDefault="00AA7345">
      <w:r>
        <w:separator/>
      </w:r>
    </w:p>
  </w:endnote>
  <w:endnote w:type="continuationSeparator" w:id="0">
    <w:p w14:paraId="2B57618F" w14:textId="77777777" w:rsidR="00AA7345" w:rsidRDefault="00A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3121545"/>
      <w:docPartObj>
        <w:docPartGallery w:val="Page Numbers (Bottom of Page)"/>
        <w:docPartUnique/>
      </w:docPartObj>
    </w:sdtPr>
    <w:sdtEndPr/>
    <w:sdtContent>
      <w:p w14:paraId="227A38E7" w14:textId="77777777" w:rsidR="00C11694" w:rsidRPr="00320CEE" w:rsidRDefault="00C11694" w:rsidP="0024376B">
        <w:pPr>
          <w:pStyle w:val="Pidipagina"/>
          <w:jc w:val="right"/>
          <w:rPr>
            <w:sz w:val="18"/>
          </w:rPr>
        </w:pPr>
        <w:r w:rsidRPr="00320CEE">
          <w:rPr>
            <w:sz w:val="18"/>
          </w:rPr>
          <w:t xml:space="preserve">Pag. </w:t>
        </w:r>
        <w:r w:rsidR="007A7691" w:rsidRPr="00320CEE">
          <w:rPr>
            <w:sz w:val="18"/>
          </w:rPr>
          <w:fldChar w:fldCharType="begin"/>
        </w:r>
        <w:r w:rsidRPr="00320CEE">
          <w:rPr>
            <w:sz w:val="18"/>
          </w:rPr>
          <w:instrText xml:space="preserve"> PAGE   \* MERGEFORMAT </w:instrText>
        </w:r>
        <w:r w:rsidR="007A7691" w:rsidRPr="00320CEE">
          <w:rPr>
            <w:sz w:val="18"/>
          </w:rPr>
          <w:fldChar w:fldCharType="separate"/>
        </w:r>
        <w:r w:rsidR="00E866B0">
          <w:rPr>
            <w:noProof/>
            <w:sz w:val="18"/>
          </w:rPr>
          <w:t>1</w:t>
        </w:r>
        <w:r w:rsidR="007A7691" w:rsidRPr="00320CEE">
          <w:rPr>
            <w:sz w:val="18"/>
          </w:rPr>
          <w:fldChar w:fldCharType="end"/>
        </w:r>
      </w:p>
    </w:sdtContent>
  </w:sdt>
  <w:p w14:paraId="45E5C38B" w14:textId="77777777" w:rsidR="00C11694" w:rsidRDefault="00C116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139D" w14:textId="77777777" w:rsidR="00AA7345" w:rsidRDefault="00AA7345">
      <w:r>
        <w:separator/>
      </w:r>
    </w:p>
  </w:footnote>
  <w:footnote w:type="continuationSeparator" w:id="0">
    <w:p w14:paraId="376105C6" w14:textId="77777777" w:rsidR="00AA7345" w:rsidRDefault="00AA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31400"/>
    <w:multiLevelType w:val="hybridMultilevel"/>
    <w:tmpl w:val="F704DF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5E430B"/>
    <w:multiLevelType w:val="hybridMultilevel"/>
    <w:tmpl w:val="7C369B20"/>
    <w:lvl w:ilvl="0" w:tplc="496E74A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3EB"/>
    <w:multiLevelType w:val="hybridMultilevel"/>
    <w:tmpl w:val="488A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735B"/>
    <w:multiLevelType w:val="hybridMultilevel"/>
    <w:tmpl w:val="E0AA9812"/>
    <w:lvl w:ilvl="0" w:tplc="CA6C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1ECE"/>
    <w:multiLevelType w:val="hybridMultilevel"/>
    <w:tmpl w:val="8E76C884"/>
    <w:lvl w:ilvl="0" w:tplc="126C2BC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2710E"/>
    <w:multiLevelType w:val="hybridMultilevel"/>
    <w:tmpl w:val="0598125E"/>
    <w:lvl w:ilvl="0" w:tplc="21FA00D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6CE0"/>
    <w:multiLevelType w:val="hybridMultilevel"/>
    <w:tmpl w:val="50624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5629F"/>
    <w:multiLevelType w:val="hybridMultilevel"/>
    <w:tmpl w:val="29EA61D4"/>
    <w:lvl w:ilvl="0" w:tplc="B29691B4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46B1F"/>
    <w:multiLevelType w:val="hybridMultilevel"/>
    <w:tmpl w:val="B5EA7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8"/>
    <w:rsid w:val="00015000"/>
    <w:rsid w:val="0001712C"/>
    <w:rsid w:val="00017DCF"/>
    <w:rsid w:val="000201C8"/>
    <w:rsid w:val="00025243"/>
    <w:rsid w:val="00045014"/>
    <w:rsid w:val="00076666"/>
    <w:rsid w:val="0008037E"/>
    <w:rsid w:val="000937C6"/>
    <w:rsid w:val="00096ED3"/>
    <w:rsid w:val="000A661F"/>
    <w:rsid w:val="000A68EF"/>
    <w:rsid w:val="000B27F5"/>
    <w:rsid w:val="000D027B"/>
    <w:rsid w:val="000D2280"/>
    <w:rsid w:val="000D4434"/>
    <w:rsid w:val="000D5D21"/>
    <w:rsid w:val="000E08A0"/>
    <w:rsid w:val="000E4712"/>
    <w:rsid w:val="000E4B59"/>
    <w:rsid w:val="000E7B55"/>
    <w:rsid w:val="000F5110"/>
    <w:rsid w:val="001010E9"/>
    <w:rsid w:val="00103BB5"/>
    <w:rsid w:val="00107B01"/>
    <w:rsid w:val="0011434B"/>
    <w:rsid w:val="00114DBD"/>
    <w:rsid w:val="001233FD"/>
    <w:rsid w:val="00125046"/>
    <w:rsid w:val="00136DEA"/>
    <w:rsid w:val="00161AE2"/>
    <w:rsid w:val="00163FE0"/>
    <w:rsid w:val="0018454A"/>
    <w:rsid w:val="001850F0"/>
    <w:rsid w:val="00187DBE"/>
    <w:rsid w:val="001930FC"/>
    <w:rsid w:val="001955FE"/>
    <w:rsid w:val="001A55DC"/>
    <w:rsid w:val="001D269A"/>
    <w:rsid w:val="001D6DA2"/>
    <w:rsid w:val="001E4677"/>
    <w:rsid w:val="001F587F"/>
    <w:rsid w:val="002002B7"/>
    <w:rsid w:val="00222CE3"/>
    <w:rsid w:val="0024376B"/>
    <w:rsid w:val="00251DAA"/>
    <w:rsid w:val="00253088"/>
    <w:rsid w:val="002752A9"/>
    <w:rsid w:val="00292FCE"/>
    <w:rsid w:val="002957D3"/>
    <w:rsid w:val="0029705B"/>
    <w:rsid w:val="002A0DDB"/>
    <w:rsid w:val="002B313F"/>
    <w:rsid w:val="002D29CF"/>
    <w:rsid w:val="002D401E"/>
    <w:rsid w:val="002E644D"/>
    <w:rsid w:val="002F4D7B"/>
    <w:rsid w:val="002F582D"/>
    <w:rsid w:val="00320CEE"/>
    <w:rsid w:val="00322E0A"/>
    <w:rsid w:val="00324130"/>
    <w:rsid w:val="00327534"/>
    <w:rsid w:val="00327639"/>
    <w:rsid w:val="0033778B"/>
    <w:rsid w:val="00344B08"/>
    <w:rsid w:val="0036209E"/>
    <w:rsid w:val="00364F9B"/>
    <w:rsid w:val="00365A9A"/>
    <w:rsid w:val="003723F8"/>
    <w:rsid w:val="00373A5B"/>
    <w:rsid w:val="00390500"/>
    <w:rsid w:val="003A5474"/>
    <w:rsid w:val="003B0736"/>
    <w:rsid w:val="003B3C4D"/>
    <w:rsid w:val="003B4959"/>
    <w:rsid w:val="003B4F07"/>
    <w:rsid w:val="003B6116"/>
    <w:rsid w:val="003C5B96"/>
    <w:rsid w:val="003C5DB2"/>
    <w:rsid w:val="003D26D0"/>
    <w:rsid w:val="003E0A57"/>
    <w:rsid w:val="003E2205"/>
    <w:rsid w:val="003E3B56"/>
    <w:rsid w:val="003E53AF"/>
    <w:rsid w:val="003F1F7F"/>
    <w:rsid w:val="00406B73"/>
    <w:rsid w:val="00406F0B"/>
    <w:rsid w:val="00411C7D"/>
    <w:rsid w:val="004171AF"/>
    <w:rsid w:val="004205CC"/>
    <w:rsid w:val="00433E79"/>
    <w:rsid w:val="004454B5"/>
    <w:rsid w:val="00453DFC"/>
    <w:rsid w:val="00467231"/>
    <w:rsid w:val="00471C64"/>
    <w:rsid w:val="00475EA8"/>
    <w:rsid w:val="00481795"/>
    <w:rsid w:val="00481CC7"/>
    <w:rsid w:val="0048234A"/>
    <w:rsid w:val="00487A3B"/>
    <w:rsid w:val="004B7EB9"/>
    <w:rsid w:val="004C387E"/>
    <w:rsid w:val="004C57F3"/>
    <w:rsid w:val="004F5CCD"/>
    <w:rsid w:val="0051513F"/>
    <w:rsid w:val="00521F3C"/>
    <w:rsid w:val="0054243E"/>
    <w:rsid w:val="00561EC0"/>
    <w:rsid w:val="00566259"/>
    <w:rsid w:val="00573368"/>
    <w:rsid w:val="0058115A"/>
    <w:rsid w:val="005831A8"/>
    <w:rsid w:val="00584008"/>
    <w:rsid w:val="005856A9"/>
    <w:rsid w:val="005859BF"/>
    <w:rsid w:val="00594845"/>
    <w:rsid w:val="005A45CB"/>
    <w:rsid w:val="005C15CE"/>
    <w:rsid w:val="005D0AAF"/>
    <w:rsid w:val="005F34F0"/>
    <w:rsid w:val="005F37FB"/>
    <w:rsid w:val="0061384F"/>
    <w:rsid w:val="00633E19"/>
    <w:rsid w:val="00635E56"/>
    <w:rsid w:val="006378A3"/>
    <w:rsid w:val="00660EA9"/>
    <w:rsid w:val="00670F9B"/>
    <w:rsid w:val="00676711"/>
    <w:rsid w:val="0069354E"/>
    <w:rsid w:val="00696826"/>
    <w:rsid w:val="006A1CE6"/>
    <w:rsid w:val="006A305F"/>
    <w:rsid w:val="006A7A3F"/>
    <w:rsid w:val="006B21BA"/>
    <w:rsid w:val="006C50C3"/>
    <w:rsid w:val="006C7722"/>
    <w:rsid w:val="006D0C95"/>
    <w:rsid w:val="006D695E"/>
    <w:rsid w:val="006E17C9"/>
    <w:rsid w:val="006E71DC"/>
    <w:rsid w:val="006E7252"/>
    <w:rsid w:val="006F26F5"/>
    <w:rsid w:val="006F3A3C"/>
    <w:rsid w:val="00700263"/>
    <w:rsid w:val="007060CD"/>
    <w:rsid w:val="00726D7D"/>
    <w:rsid w:val="00742C98"/>
    <w:rsid w:val="007511F9"/>
    <w:rsid w:val="00764133"/>
    <w:rsid w:val="0077291E"/>
    <w:rsid w:val="007A7691"/>
    <w:rsid w:val="007B1514"/>
    <w:rsid w:val="007B1721"/>
    <w:rsid w:val="007B5C7A"/>
    <w:rsid w:val="007D07B6"/>
    <w:rsid w:val="007D7BA5"/>
    <w:rsid w:val="00805800"/>
    <w:rsid w:val="008066C0"/>
    <w:rsid w:val="008105E1"/>
    <w:rsid w:val="00813A66"/>
    <w:rsid w:val="00822838"/>
    <w:rsid w:val="00826C0B"/>
    <w:rsid w:val="00832934"/>
    <w:rsid w:val="00844DE7"/>
    <w:rsid w:val="0084542F"/>
    <w:rsid w:val="0085658A"/>
    <w:rsid w:val="00870DC8"/>
    <w:rsid w:val="00875B55"/>
    <w:rsid w:val="00877EED"/>
    <w:rsid w:val="00877F26"/>
    <w:rsid w:val="00882BC5"/>
    <w:rsid w:val="00885035"/>
    <w:rsid w:val="008907C0"/>
    <w:rsid w:val="008C019D"/>
    <w:rsid w:val="008C2175"/>
    <w:rsid w:val="008C24E3"/>
    <w:rsid w:val="008C4729"/>
    <w:rsid w:val="008C4E0D"/>
    <w:rsid w:val="008D1431"/>
    <w:rsid w:val="008E0EE8"/>
    <w:rsid w:val="008E5038"/>
    <w:rsid w:val="00901415"/>
    <w:rsid w:val="009022DE"/>
    <w:rsid w:val="00903276"/>
    <w:rsid w:val="00905B69"/>
    <w:rsid w:val="00910509"/>
    <w:rsid w:val="00911C8C"/>
    <w:rsid w:val="0091463B"/>
    <w:rsid w:val="009315D3"/>
    <w:rsid w:val="00933F0D"/>
    <w:rsid w:val="00941547"/>
    <w:rsid w:val="00941EC3"/>
    <w:rsid w:val="00944222"/>
    <w:rsid w:val="0095385D"/>
    <w:rsid w:val="00956CB9"/>
    <w:rsid w:val="00956F64"/>
    <w:rsid w:val="009625BD"/>
    <w:rsid w:val="00964A77"/>
    <w:rsid w:val="0098232C"/>
    <w:rsid w:val="00982E78"/>
    <w:rsid w:val="009A024E"/>
    <w:rsid w:val="009A29F6"/>
    <w:rsid w:val="009D7A1F"/>
    <w:rsid w:val="009E71C7"/>
    <w:rsid w:val="009F2B31"/>
    <w:rsid w:val="00A10827"/>
    <w:rsid w:val="00A131D0"/>
    <w:rsid w:val="00A236CF"/>
    <w:rsid w:val="00A31865"/>
    <w:rsid w:val="00A441E4"/>
    <w:rsid w:val="00A52BDF"/>
    <w:rsid w:val="00A65AD3"/>
    <w:rsid w:val="00A65B42"/>
    <w:rsid w:val="00A7482C"/>
    <w:rsid w:val="00A765A2"/>
    <w:rsid w:val="00A776C0"/>
    <w:rsid w:val="00A960B9"/>
    <w:rsid w:val="00AA12CC"/>
    <w:rsid w:val="00AA4865"/>
    <w:rsid w:val="00AA7345"/>
    <w:rsid w:val="00AB08D6"/>
    <w:rsid w:val="00AC568A"/>
    <w:rsid w:val="00AF54D4"/>
    <w:rsid w:val="00B024CE"/>
    <w:rsid w:val="00B03CB6"/>
    <w:rsid w:val="00B05431"/>
    <w:rsid w:val="00B056F0"/>
    <w:rsid w:val="00B13F61"/>
    <w:rsid w:val="00B20712"/>
    <w:rsid w:val="00B230FD"/>
    <w:rsid w:val="00B319AC"/>
    <w:rsid w:val="00B5064F"/>
    <w:rsid w:val="00B528FF"/>
    <w:rsid w:val="00B54E1C"/>
    <w:rsid w:val="00B55A0E"/>
    <w:rsid w:val="00B65037"/>
    <w:rsid w:val="00B72F1D"/>
    <w:rsid w:val="00B7799D"/>
    <w:rsid w:val="00B817E1"/>
    <w:rsid w:val="00B83DFC"/>
    <w:rsid w:val="00B95ED4"/>
    <w:rsid w:val="00BA2ED7"/>
    <w:rsid w:val="00BB3464"/>
    <w:rsid w:val="00BB7035"/>
    <w:rsid w:val="00BC1E89"/>
    <w:rsid w:val="00BD1D6D"/>
    <w:rsid w:val="00BE15DD"/>
    <w:rsid w:val="00BE5F6D"/>
    <w:rsid w:val="00BF6F43"/>
    <w:rsid w:val="00C078F8"/>
    <w:rsid w:val="00C11694"/>
    <w:rsid w:val="00C213CD"/>
    <w:rsid w:val="00C32FD4"/>
    <w:rsid w:val="00C41B3A"/>
    <w:rsid w:val="00C5782D"/>
    <w:rsid w:val="00C75D7C"/>
    <w:rsid w:val="00C77178"/>
    <w:rsid w:val="00C87695"/>
    <w:rsid w:val="00CA76D0"/>
    <w:rsid w:val="00CB1A3C"/>
    <w:rsid w:val="00CB2C3D"/>
    <w:rsid w:val="00CE0721"/>
    <w:rsid w:val="00CE5DF5"/>
    <w:rsid w:val="00CE71B8"/>
    <w:rsid w:val="00CF1620"/>
    <w:rsid w:val="00D0392A"/>
    <w:rsid w:val="00D13DFA"/>
    <w:rsid w:val="00D15076"/>
    <w:rsid w:val="00D20B2F"/>
    <w:rsid w:val="00D333E8"/>
    <w:rsid w:val="00D3461D"/>
    <w:rsid w:val="00D355CB"/>
    <w:rsid w:val="00D42D73"/>
    <w:rsid w:val="00D50171"/>
    <w:rsid w:val="00D51F78"/>
    <w:rsid w:val="00D54343"/>
    <w:rsid w:val="00D81231"/>
    <w:rsid w:val="00DA0368"/>
    <w:rsid w:val="00DA0F6C"/>
    <w:rsid w:val="00DA6037"/>
    <w:rsid w:val="00DC07B7"/>
    <w:rsid w:val="00DC4B68"/>
    <w:rsid w:val="00DD32CB"/>
    <w:rsid w:val="00DD5783"/>
    <w:rsid w:val="00DE4B96"/>
    <w:rsid w:val="00E0575C"/>
    <w:rsid w:val="00E134B9"/>
    <w:rsid w:val="00E15339"/>
    <w:rsid w:val="00E33A7A"/>
    <w:rsid w:val="00E47922"/>
    <w:rsid w:val="00E503CB"/>
    <w:rsid w:val="00E52C52"/>
    <w:rsid w:val="00E60B37"/>
    <w:rsid w:val="00E65844"/>
    <w:rsid w:val="00E77FA2"/>
    <w:rsid w:val="00E866B0"/>
    <w:rsid w:val="00E904FD"/>
    <w:rsid w:val="00E93461"/>
    <w:rsid w:val="00E9419B"/>
    <w:rsid w:val="00EB5829"/>
    <w:rsid w:val="00EB5FDB"/>
    <w:rsid w:val="00EB7491"/>
    <w:rsid w:val="00EF544F"/>
    <w:rsid w:val="00F02796"/>
    <w:rsid w:val="00F04CD4"/>
    <w:rsid w:val="00F05618"/>
    <w:rsid w:val="00F2047D"/>
    <w:rsid w:val="00F3721D"/>
    <w:rsid w:val="00F44F11"/>
    <w:rsid w:val="00F50881"/>
    <w:rsid w:val="00F5136C"/>
    <w:rsid w:val="00F51815"/>
    <w:rsid w:val="00F6437D"/>
    <w:rsid w:val="00F644F9"/>
    <w:rsid w:val="00F65BEC"/>
    <w:rsid w:val="00F71DA8"/>
    <w:rsid w:val="00F956F6"/>
    <w:rsid w:val="00FA2721"/>
    <w:rsid w:val="00FA705E"/>
    <w:rsid w:val="00FA79D7"/>
    <w:rsid w:val="00FA7EF4"/>
    <w:rsid w:val="00FB3A31"/>
    <w:rsid w:val="00FC243F"/>
    <w:rsid w:val="00FD1F0C"/>
    <w:rsid w:val="00FD5045"/>
    <w:rsid w:val="00FE53B2"/>
    <w:rsid w:val="00FF413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9D92C"/>
  <w15:docId w15:val="{FB866991-FB27-4476-AD27-C3C3917F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6D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6DA2"/>
    <w:pPr>
      <w:keepNext/>
      <w:jc w:val="center"/>
      <w:outlineLvl w:val="0"/>
    </w:pPr>
    <w:rPr>
      <w:rFonts w:ascii="Monotype Corsiva" w:hAnsi="Monotype Corsiva" w:cs="Arial"/>
      <w:i/>
      <w:iCs/>
      <w:sz w:val="4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58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B49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C38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87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387E"/>
  </w:style>
  <w:style w:type="character" w:styleId="Testosegnaposto">
    <w:name w:val="Placeholder Text"/>
    <w:basedOn w:val="Carpredefinitoparagrafo"/>
    <w:uiPriority w:val="99"/>
    <w:semiHidden/>
    <w:rsid w:val="00A776C0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07666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21B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B58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437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76B"/>
  </w:style>
  <w:style w:type="character" w:styleId="Rimandonotaapidipagina">
    <w:name w:val="footnote reference"/>
    <w:basedOn w:val="Carpredefinitoparagrafo"/>
    <w:rsid w:val="0024376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76B"/>
    <w:rPr>
      <w:sz w:val="24"/>
      <w:szCs w:val="24"/>
    </w:rPr>
  </w:style>
  <w:style w:type="character" w:styleId="Enfasigrassetto">
    <w:name w:val="Strong"/>
    <w:basedOn w:val="Carpredefinitoparagrafo"/>
    <w:qFormat/>
    <w:rsid w:val="00406B73"/>
    <w:rPr>
      <w:b/>
      <w:bCs/>
    </w:rPr>
  </w:style>
  <w:style w:type="paragraph" w:customStyle="1" w:styleId="Default">
    <w:name w:val="Default"/>
    <w:rsid w:val="00A44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lattuca\Desktop\modulo%20cantieri%20di%20servizio%202011%20modificat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C07E12463C4B28B89B214EF5A8E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86974-201B-4035-AB13-DD26F68347DF}"/>
      </w:docPartPr>
      <w:docPartBody>
        <w:p w:rsidR="000174E2" w:rsidRDefault="005B34F7" w:rsidP="005B34F7">
          <w:pPr>
            <w:pStyle w:val="01C07E12463C4B28B89B214EF5A8E8841"/>
          </w:pPr>
          <w:r w:rsidRPr="00076666">
            <w:rPr>
              <w:rStyle w:val="Testosegnaposto"/>
              <w:rFonts w:ascii="Georgia" w:hAnsi="Georgia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FDA65AED7AE04FFABFF9A44BDE3A7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10D0D-02EF-41FB-AD76-5705D79704B0}"/>
      </w:docPartPr>
      <w:docPartBody>
        <w:p w:rsidR="00A22AB3" w:rsidRDefault="00A22AB3" w:rsidP="00A22AB3">
          <w:pPr>
            <w:pStyle w:val="FDA65AED7AE04FFABFF9A44BDE3A76FC"/>
          </w:pPr>
          <w:r w:rsidRPr="00076666">
            <w:rPr>
              <w:rStyle w:val="Testosegnaposto"/>
              <w:rFonts w:ascii="Georgia" w:hAnsi="Georgi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ED"/>
    <w:rsid w:val="00015947"/>
    <w:rsid w:val="000174E2"/>
    <w:rsid w:val="00050B40"/>
    <w:rsid w:val="001057F4"/>
    <w:rsid w:val="001C3ACA"/>
    <w:rsid w:val="001C74F3"/>
    <w:rsid w:val="002127DD"/>
    <w:rsid w:val="002B4CB0"/>
    <w:rsid w:val="003C06C8"/>
    <w:rsid w:val="00483AFE"/>
    <w:rsid w:val="00510766"/>
    <w:rsid w:val="00530044"/>
    <w:rsid w:val="00545646"/>
    <w:rsid w:val="005B34F7"/>
    <w:rsid w:val="005E1DB5"/>
    <w:rsid w:val="005F6BBE"/>
    <w:rsid w:val="00647D68"/>
    <w:rsid w:val="00671258"/>
    <w:rsid w:val="006D7988"/>
    <w:rsid w:val="006E3BFF"/>
    <w:rsid w:val="00735A16"/>
    <w:rsid w:val="00747C5E"/>
    <w:rsid w:val="007B34B3"/>
    <w:rsid w:val="007C12E2"/>
    <w:rsid w:val="007D0B72"/>
    <w:rsid w:val="008C0DC7"/>
    <w:rsid w:val="008C5CC0"/>
    <w:rsid w:val="008E5B52"/>
    <w:rsid w:val="008F0CA6"/>
    <w:rsid w:val="009638A3"/>
    <w:rsid w:val="00A22AB3"/>
    <w:rsid w:val="00A67A51"/>
    <w:rsid w:val="00A94F74"/>
    <w:rsid w:val="00AA6594"/>
    <w:rsid w:val="00AF7FFC"/>
    <w:rsid w:val="00B32B70"/>
    <w:rsid w:val="00B53F03"/>
    <w:rsid w:val="00B67EAC"/>
    <w:rsid w:val="00B806B7"/>
    <w:rsid w:val="00C17B34"/>
    <w:rsid w:val="00C47993"/>
    <w:rsid w:val="00C85BEB"/>
    <w:rsid w:val="00D9105E"/>
    <w:rsid w:val="00DB4C56"/>
    <w:rsid w:val="00DC2AED"/>
    <w:rsid w:val="00E078C2"/>
    <w:rsid w:val="00E42F7A"/>
    <w:rsid w:val="00EB7D00"/>
    <w:rsid w:val="00ED6931"/>
    <w:rsid w:val="00F21CE5"/>
    <w:rsid w:val="00F4233C"/>
    <w:rsid w:val="00F67E99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34B3"/>
    <w:rPr>
      <w:color w:val="808080"/>
    </w:rPr>
  </w:style>
  <w:style w:type="paragraph" w:customStyle="1" w:styleId="01C07E12463C4B28B89B214EF5A8E8841">
    <w:name w:val="01C07E12463C4B28B89B214EF5A8E884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65AED7AE04FFABFF9A44BDE3A76FC">
    <w:name w:val="FDA65AED7AE04FFABFF9A44BDE3A76FC"/>
    <w:rsid w:val="00A2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2125-F25D-4D07-A9B0-F414547E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cantieri di servizio 2011 modificato.dotm</Template>
  <TotalTime>99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ENNA</vt:lpstr>
    </vt:vector>
  </TitlesOfParts>
  <Company>Sol soc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ENNA</dc:title>
  <dc:creator>franco.fiorello</dc:creator>
  <cp:lastModifiedBy>PC</cp:lastModifiedBy>
  <cp:revision>13</cp:revision>
  <cp:lastPrinted>2021-08-24T07:46:00Z</cp:lastPrinted>
  <dcterms:created xsi:type="dcterms:W3CDTF">2021-08-17T06:05:00Z</dcterms:created>
  <dcterms:modified xsi:type="dcterms:W3CDTF">2021-08-30T10:23:00Z</dcterms:modified>
</cp:coreProperties>
</file>